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B0" w:rsidRDefault="001962FD" w:rsidP="004B4BB0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0736" behindDoc="0" locked="0" layoutInCell="1" allowOverlap="1" wp14:anchorId="55284284" wp14:editId="048C944E">
            <wp:simplePos x="0" y="0"/>
            <wp:positionH relativeFrom="column">
              <wp:posOffset>5286375</wp:posOffset>
            </wp:positionH>
            <wp:positionV relativeFrom="paragraph">
              <wp:posOffset>6648450</wp:posOffset>
            </wp:positionV>
            <wp:extent cx="781050" cy="1238250"/>
            <wp:effectExtent l="0" t="0" r="0" b="0"/>
            <wp:wrapNone/>
            <wp:docPr id="19" name="Picture 19" descr="http://static.dezeen.com/uploads/2010/05/dzn_london2012_mascots_wenloc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dezeen.com/uploads/2010/05/dzn_london2012_mascots_wenlock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r="11800"/>
                    <a:stretch/>
                  </pic:blipFill>
                  <pic:spPr bwMode="auto">
                    <a:xfrm>
                      <a:off x="0" y="0"/>
                      <a:ext cx="781639" cy="123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022195A" wp14:editId="57336131">
                <wp:simplePos x="0" y="0"/>
                <wp:positionH relativeFrom="column">
                  <wp:posOffset>-638175</wp:posOffset>
                </wp:positionH>
                <wp:positionV relativeFrom="paragraph">
                  <wp:posOffset>5381625</wp:posOffset>
                </wp:positionV>
                <wp:extent cx="6753225" cy="8191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94E" w:rsidRPr="001B0D05" w:rsidRDefault="00CB794E" w:rsidP="00CB794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Building works</w:t>
                            </w:r>
                          </w:p>
                          <w:p w:rsidR="00CB794E" w:rsidRPr="001B0D05" w:rsidRDefault="00CB794E" w:rsidP="00CB79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From Monday 17</w:t>
                            </w:r>
                            <w:r w:rsidRPr="00CB794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September work will start on the extension of the KS1 block.</w:t>
                            </w:r>
                            <w:r w:rsidR="001962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route from Salisbury Road into the playground will be slightly affected. </w:t>
                            </w:r>
                            <w:r w:rsidRPr="001B0D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62FD">
                              <w:rPr>
                                <w:sz w:val="20"/>
                                <w:szCs w:val="20"/>
                              </w:rPr>
                              <w:t>We have asked that no deliveries and trucks use the road when families travel to and from school. If you have any concerns notify a member of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423.75pt;width:531.75pt;height:6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" strokeweight="1.5pt">
                <v:textbox>
                  <w:txbxContent>
                    <w:p w:rsidR="00CB794E" w:rsidRPr="001B0D05" w:rsidRDefault="00CB794E" w:rsidP="00CB794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Building works</w:t>
                      </w:r>
                    </w:p>
                    <w:p w:rsidR="00CB794E" w:rsidRPr="001B0D05" w:rsidRDefault="00CB794E" w:rsidP="00CB79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From Monday 17</w:t>
                      </w:r>
                      <w:r w:rsidRPr="00CB794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September work will start on the extension of the KS1 block.</w:t>
                      </w:r>
                      <w:r w:rsidR="001962F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The route from Salisbury Road into the playground will be slightly affected. </w:t>
                      </w:r>
                      <w:r w:rsidRPr="001B0D0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962FD">
                        <w:rPr>
                          <w:sz w:val="20"/>
                          <w:szCs w:val="20"/>
                        </w:rPr>
                        <w:t>We have asked that no deliveries and trucks use the road when families travel to and from school. If you have any concerns notify a member of staff.</w:t>
                      </w:r>
                    </w:p>
                  </w:txbxContent>
                </v:textbox>
              </v:shape>
            </w:pict>
          </mc:Fallback>
        </mc:AlternateContent>
      </w:r>
      <w:r w:rsidR="00CB7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248A49" wp14:editId="39DA0B88">
                <wp:simplePos x="0" y="0"/>
                <wp:positionH relativeFrom="column">
                  <wp:posOffset>2933700</wp:posOffset>
                </wp:positionH>
                <wp:positionV relativeFrom="paragraph">
                  <wp:posOffset>6305550</wp:posOffset>
                </wp:positionV>
                <wp:extent cx="3181350" cy="2419350"/>
                <wp:effectExtent l="0" t="0" r="19050" b="1905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419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5DAD" w:rsidRDefault="00915DAD" w:rsidP="00915DAD">
                            <w:pPr>
                              <w:pStyle w:val="webaddress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t xml:space="preserve"> Attendance </w:t>
                            </w:r>
                            <w:r w:rsidR="00170750" w:rsidRPr="00E9765D">
                              <w:rPr>
                                <w:b w:val="0"/>
                              </w:rPr>
                              <w:t>w/c 10</w:t>
                            </w:r>
                            <w:r w:rsidR="00170750" w:rsidRPr="00E9765D">
                              <w:rPr>
                                <w:b w:val="0"/>
                                <w:vertAlign w:val="superscript"/>
                              </w:rPr>
                              <w:t>th</w:t>
                            </w:r>
                            <w:r w:rsidR="00170750" w:rsidRPr="00E9765D">
                              <w:rPr>
                                <w:b w:val="0"/>
                              </w:rPr>
                              <w:t xml:space="preserve"> </w:t>
                            </w:r>
                            <w:r w:rsidR="00E9765D" w:rsidRPr="00E9765D">
                              <w:rPr>
                                <w:b w:val="0"/>
                              </w:rPr>
                              <w:t>September</w:t>
                            </w:r>
                          </w:p>
                          <w:p w:rsidR="00E9765D" w:rsidRPr="001B0D05" w:rsidRDefault="00E9765D" w:rsidP="00E9765D">
                            <w:pPr>
                              <w:pStyle w:val="Heading4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KS1</w:t>
                            </w:r>
                          </w:p>
                          <w:p w:rsidR="00E9765D" w:rsidRPr="001B0D05" w:rsidRDefault="00E9765D" w:rsidP="00E9765D">
                            <w:pPr>
                              <w:pStyle w:val="Heading4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1C  96.7</w:t>
                            </w:r>
                            <w:proofErr w:type="gramEnd"/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%</w:t>
                            </w: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>2R  95%</w:t>
                            </w:r>
                          </w:p>
                          <w:p w:rsidR="00E9765D" w:rsidRPr="001B0D05" w:rsidRDefault="00E9765D" w:rsidP="00E9765D">
                            <w:pPr>
                              <w:pStyle w:val="Heading4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1M  96.3</w:t>
                            </w:r>
                            <w:proofErr w:type="gramEnd"/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%</w:t>
                            </w: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>2S  95%</w:t>
                            </w:r>
                          </w:p>
                          <w:p w:rsidR="00E9765D" w:rsidRPr="001B0D05" w:rsidRDefault="00E9765D" w:rsidP="00E9765D">
                            <w:pPr>
                              <w:pStyle w:val="Heading4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**1N 97.3%**</w:t>
                            </w:r>
                          </w:p>
                          <w:p w:rsidR="00E9765D" w:rsidRPr="001B0D05" w:rsidRDefault="00E9765D" w:rsidP="00E9765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9765D" w:rsidRPr="001B0D05" w:rsidRDefault="00E9765D" w:rsidP="00E9765D">
                            <w:pPr>
                              <w:pStyle w:val="Heading4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KS2</w:t>
                            </w:r>
                          </w:p>
                          <w:p w:rsidR="001B0D05" w:rsidRPr="001B0D05" w:rsidRDefault="00E9765D" w:rsidP="00E9765D">
                            <w:pPr>
                              <w:pStyle w:val="Heading4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3D </w:t>
                            </w:r>
                            <w:r w:rsidR="001B0D05"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95.9%       </w:t>
                            </w:r>
                            <w:r w:rsidR="001B0D05"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4A 99.3%**          </w:t>
                            </w:r>
                            <w:r w:rsidR="001B0D05"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1B0D05"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5F  97.5</w:t>
                            </w:r>
                            <w:proofErr w:type="gramEnd"/>
                            <w:r w:rsidR="001B0D05"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:rsidR="00E9765D" w:rsidRPr="001B0D05" w:rsidRDefault="00E9765D" w:rsidP="00E9765D">
                            <w:pPr>
                              <w:pStyle w:val="Heading4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3F  94.9</w:t>
                            </w:r>
                            <w:proofErr w:type="gramEnd"/>
                            <w:r w:rsidR="001B0D05"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0D05"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="001B0D05"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4K 95% </w:t>
                            </w: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%              </w:t>
                            </w:r>
                            <w:r w:rsidR="001B0D05"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>6B</w:t>
                            </w: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99.3%</w:t>
                            </w:r>
                          </w:p>
                          <w:p w:rsidR="00E9765D" w:rsidRPr="001B0D05" w:rsidRDefault="00E9765D" w:rsidP="00E9765D">
                            <w:pPr>
                              <w:pStyle w:val="Heading4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3W</w:t>
                            </w:r>
                            <w:r w:rsidR="001B0D05"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96%                 </w:t>
                            </w:r>
                            <w:r w:rsidR="001B0D05"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5G </w:t>
                            </w: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95.7%</w:t>
                            </w:r>
                            <w:r w:rsidR="001B0D05"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="001B0D05"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>6H 95.5%</w:t>
                            </w:r>
                          </w:p>
                          <w:p w:rsidR="001B0D05" w:rsidRPr="001B0D05" w:rsidRDefault="001B0D05" w:rsidP="001962FD">
                            <w:pPr>
                              <w:pStyle w:val="Heading4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B0D05" w:rsidRPr="001B0D05" w:rsidRDefault="00E9765D" w:rsidP="001962FD">
                            <w:pPr>
                              <w:pStyle w:val="Heading4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Whole School Attendance</w:t>
                            </w:r>
                            <w:r w:rsidR="007F10B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— 96.2%</w:t>
                            </w:r>
                          </w:p>
                          <w:p w:rsidR="001B0D05" w:rsidRDefault="00E9765D" w:rsidP="001962FD">
                            <w:pPr>
                              <w:pStyle w:val="Heading4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School Target 95%</w:t>
                            </w:r>
                          </w:p>
                          <w:p w:rsidR="001962FD" w:rsidRPr="001962FD" w:rsidRDefault="001962FD" w:rsidP="001962FD">
                            <w:pPr>
                              <w:spacing w:after="0"/>
                            </w:pPr>
                          </w:p>
                          <w:p w:rsidR="00E9765D" w:rsidRPr="001B0D05" w:rsidRDefault="00E9765D" w:rsidP="001962FD">
                            <w:pPr>
                              <w:pStyle w:val="Heading4"/>
                              <w:widowControl w:val="0"/>
                              <w:spacing w:before="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Well done to </w:t>
                            </w:r>
                            <w:r w:rsidR="007F10B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B0D0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for best attendance this week.</w:t>
                            </w:r>
                          </w:p>
                          <w:p w:rsidR="00E9765D" w:rsidRPr="00915DAD" w:rsidRDefault="00E9765D" w:rsidP="00E9765D">
                            <w:pPr>
                              <w:pStyle w:val="web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31pt;margin-top:496.5pt;width:250.5pt;height:19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" filled="f" strokeweight="1.5pt">
                <v:textbox inset=".72pt,.72pt,.72pt,.72pt">
                  <w:txbxContent>
                    <w:p w:rsidR="00915DAD" w:rsidRDefault="00915DAD" w:rsidP="00915DAD">
                      <w:pPr>
                        <w:pStyle w:val="webaddress"/>
                        <w:jc w:val="left"/>
                        <w:rPr>
                          <w:b w:val="0"/>
                        </w:rPr>
                      </w:pPr>
                      <w:r>
                        <w:t xml:space="preserve"> Attendance </w:t>
                      </w:r>
                      <w:r w:rsidR="00170750" w:rsidRPr="00E9765D">
                        <w:rPr>
                          <w:b w:val="0"/>
                        </w:rPr>
                        <w:t>w/c 10</w:t>
                      </w:r>
                      <w:r w:rsidR="00170750" w:rsidRPr="00E9765D">
                        <w:rPr>
                          <w:b w:val="0"/>
                          <w:vertAlign w:val="superscript"/>
                        </w:rPr>
                        <w:t>th</w:t>
                      </w:r>
                      <w:r w:rsidR="00170750" w:rsidRPr="00E9765D">
                        <w:rPr>
                          <w:b w:val="0"/>
                        </w:rPr>
                        <w:t xml:space="preserve"> </w:t>
                      </w:r>
                      <w:r w:rsidR="00E9765D" w:rsidRPr="00E9765D">
                        <w:rPr>
                          <w:b w:val="0"/>
                        </w:rPr>
                        <w:t>September</w:t>
                      </w:r>
                    </w:p>
                    <w:p w:rsidR="00E9765D" w:rsidRPr="001B0D05" w:rsidRDefault="00E9765D" w:rsidP="00E9765D">
                      <w:pPr>
                        <w:pStyle w:val="Heading4"/>
                        <w:widowControl w:val="0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bookmarkStart w:id="1" w:name="_GoBack"/>
                      <w:bookmarkEnd w:id="1"/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  <w:lang w:val="en-US"/>
                        </w:rPr>
                        <w:t>KS1</w:t>
                      </w:r>
                    </w:p>
                    <w:p w:rsidR="00E9765D" w:rsidRPr="001B0D05" w:rsidRDefault="00E9765D" w:rsidP="00E9765D">
                      <w:pPr>
                        <w:pStyle w:val="Heading4"/>
                        <w:widowControl w:val="0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1C  96.7</w:t>
                      </w:r>
                      <w:proofErr w:type="gramEnd"/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%</w:t>
                      </w: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>2R  95%</w:t>
                      </w:r>
                    </w:p>
                    <w:p w:rsidR="00E9765D" w:rsidRPr="001B0D05" w:rsidRDefault="00E9765D" w:rsidP="00E9765D">
                      <w:pPr>
                        <w:pStyle w:val="Heading4"/>
                        <w:widowControl w:val="0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1M  96.3</w:t>
                      </w:r>
                      <w:proofErr w:type="gramEnd"/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%</w:t>
                      </w: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>2S  95%</w:t>
                      </w:r>
                    </w:p>
                    <w:p w:rsidR="00E9765D" w:rsidRPr="001B0D05" w:rsidRDefault="00E9765D" w:rsidP="00E9765D">
                      <w:pPr>
                        <w:pStyle w:val="Heading4"/>
                        <w:widowControl w:val="0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**1N 97.3%**</w:t>
                      </w:r>
                    </w:p>
                    <w:p w:rsidR="00E9765D" w:rsidRPr="001B0D05" w:rsidRDefault="00E9765D" w:rsidP="00E9765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9765D" w:rsidRPr="001B0D05" w:rsidRDefault="00E9765D" w:rsidP="00E9765D">
                      <w:pPr>
                        <w:pStyle w:val="Heading4"/>
                        <w:widowControl w:val="0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</w:rPr>
                        <w:t>KS2</w:t>
                      </w:r>
                    </w:p>
                    <w:p w:rsidR="001B0D05" w:rsidRPr="001B0D05" w:rsidRDefault="00E9765D" w:rsidP="00E9765D">
                      <w:pPr>
                        <w:pStyle w:val="Heading4"/>
                        <w:widowControl w:val="0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3D </w:t>
                      </w:r>
                      <w:r w:rsidR="001B0D05"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95.9%       </w:t>
                      </w:r>
                      <w:r w:rsidR="001B0D05"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4A 99.3%**          </w:t>
                      </w:r>
                      <w:r w:rsidR="001B0D05"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1B0D05"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5F  97.5</w:t>
                      </w:r>
                      <w:proofErr w:type="gramEnd"/>
                      <w:r w:rsidR="001B0D05"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%</w:t>
                      </w:r>
                    </w:p>
                    <w:p w:rsidR="00E9765D" w:rsidRPr="001B0D05" w:rsidRDefault="00E9765D" w:rsidP="00E9765D">
                      <w:pPr>
                        <w:pStyle w:val="Heading4"/>
                        <w:widowControl w:val="0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3F  94.9</w:t>
                      </w:r>
                      <w:proofErr w:type="gramEnd"/>
                      <w:r w:rsidR="001B0D05"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1B0D05"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 w:rsidR="001B0D05"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4K 95% </w:t>
                      </w: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%              </w:t>
                      </w:r>
                      <w:r w:rsidR="001B0D05"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>6B</w:t>
                      </w: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99.3%</w:t>
                      </w:r>
                    </w:p>
                    <w:p w:rsidR="00E9765D" w:rsidRPr="001B0D05" w:rsidRDefault="00E9765D" w:rsidP="00E9765D">
                      <w:pPr>
                        <w:pStyle w:val="Heading4"/>
                        <w:widowControl w:val="0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3W</w:t>
                      </w:r>
                      <w:r w:rsidR="001B0D05"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96%                 </w:t>
                      </w:r>
                      <w:r w:rsidR="001B0D05"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5G </w:t>
                      </w: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95.7%</w:t>
                      </w:r>
                      <w:r w:rsidR="001B0D05"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 w:rsidR="001B0D05"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>6H 95.5%</w:t>
                      </w:r>
                    </w:p>
                    <w:p w:rsidR="001B0D05" w:rsidRPr="001B0D05" w:rsidRDefault="001B0D05" w:rsidP="001962FD">
                      <w:pPr>
                        <w:pStyle w:val="Heading4"/>
                        <w:widowControl w:val="0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1B0D05" w:rsidRPr="001B0D05" w:rsidRDefault="00E9765D" w:rsidP="001962FD">
                      <w:pPr>
                        <w:pStyle w:val="Heading4"/>
                        <w:widowControl w:val="0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Whole School Attendance</w:t>
                      </w:r>
                      <w:r w:rsidR="007F10B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— 96.2%</w:t>
                      </w:r>
                    </w:p>
                    <w:p w:rsidR="001B0D05" w:rsidRDefault="00E9765D" w:rsidP="001962FD">
                      <w:pPr>
                        <w:pStyle w:val="Heading4"/>
                        <w:widowControl w:val="0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School Target 95%</w:t>
                      </w:r>
                    </w:p>
                    <w:p w:rsidR="001962FD" w:rsidRPr="001962FD" w:rsidRDefault="001962FD" w:rsidP="001962FD">
                      <w:pPr>
                        <w:spacing w:after="0"/>
                      </w:pPr>
                    </w:p>
                    <w:p w:rsidR="00E9765D" w:rsidRPr="001B0D05" w:rsidRDefault="00E9765D" w:rsidP="001962FD">
                      <w:pPr>
                        <w:pStyle w:val="Heading4"/>
                        <w:widowControl w:val="0"/>
                        <w:spacing w:before="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Well done to </w:t>
                      </w:r>
                      <w:r w:rsidR="007F10B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     </w:t>
                      </w:r>
                      <w:r w:rsidRPr="001B0D0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for best attendance this week.</w:t>
                      </w:r>
                    </w:p>
                    <w:p w:rsidR="00E9765D" w:rsidRPr="00915DAD" w:rsidRDefault="00E9765D" w:rsidP="00E9765D">
                      <w:pPr>
                        <w:pStyle w:val="webaddress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CB7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CF9214A" wp14:editId="7C7F1F9F">
                <wp:simplePos x="0" y="0"/>
                <wp:positionH relativeFrom="column">
                  <wp:posOffset>-638175</wp:posOffset>
                </wp:positionH>
                <wp:positionV relativeFrom="paragraph">
                  <wp:posOffset>6305550</wp:posOffset>
                </wp:positionV>
                <wp:extent cx="3486150" cy="13525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60" w:rsidRPr="001B0D05" w:rsidRDefault="00915DAD" w:rsidP="00CB794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0D05">
                              <w:rPr>
                                <w:b/>
                                <w:sz w:val="20"/>
                                <w:szCs w:val="20"/>
                              </w:rPr>
                              <w:t>Traffic in Salisbury R</w:t>
                            </w:r>
                            <w:r w:rsidR="00E05460" w:rsidRPr="001B0D05">
                              <w:rPr>
                                <w:b/>
                                <w:sz w:val="20"/>
                                <w:szCs w:val="20"/>
                              </w:rPr>
                              <w:t>oad</w:t>
                            </w:r>
                          </w:p>
                          <w:p w:rsidR="00E9765D" w:rsidRPr="001B0D05" w:rsidRDefault="00CE4887" w:rsidP="00CB79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0D05">
                              <w:rPr>
                                <w:sz w:val="20"/>
                                <w:szCs w:val="20"/>
                              </w:rPr>
                              <w:t xml:space="preserve">I have seen how busy Salisbury Road gets when dropping off and collecting children. If possible please walk to school. For those who drive I ask for patience and calm when negotiating limited spaces and to respect the yellow lines and school exits. </w:t>
                            </w:r>
                          </w:p>
                          <w:p w:rsidR="00CE4887" w:rsidRPr="001B0D05" w:rsidRDefault="00CE4887" w:rsidP="00CB79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0D05">
                              <w:rPr>
                                <w:sz w:val="20"/>
                                <w:szCs w:val="20"/>
                              </w:rPr>
                              <w:t>Please remember that you are expected to be a positive role model to the children you bring to school</w:t>
                            </w:r>
                            <w:r w:rsidR="00440749" w:rsidRPr="001B0D0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0.25pt;margin-top:496.5pt;width:274.5pt;height:10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" strokeweight="1.5pt">
                <v:textbox>
                  <w:txbxContent>
                    <w:p w:rsidR="00E05460" w:rsidRPr="001B0D05" w:rsidRDefault="00915DAD" w:rsidP="00CB794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B0D05">
                        <w:rPr>
                          <w:b/>
                          <w:sz w:val="20"/>
                          <w:szCs w:val="20"/>
                        </w:rPr>
                        <w:t>Traffic in Salisbury R</w:t>
                      </w:r>
                      <w:r w:rsidR="00E05460" w:rsidRPr="001B0D05">
                        <w:rPr>
                          <w:b/>
                          <w:sz w:val="20"/>
                          <w:szCs w:val="20"/>
                        </w:rPr>
                        <w:t>oad</w:t>
                      </w:r>
                    </w:p>
                    <w:p w:rsidR="00E9765D" w:rsidRPr="001B0D05" w:rsidRDefault="00CE4887" w:rsidP="00CB79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0D05">
                        <w:rPr>
                          <w:sz w:val="20"/>
                          <w:szCs w:val="20"/>
                        </w:rPr>
                        <w:t xml:space="preserve">I have seen how busy Salisbury Road gets when dropping off and collecting children. If possible please walk to school. For those who drive I ask for patience and calm when negotiating limited spaces and to respect the yellow lines and school exits. </w:t>
                      </w:r>
                    </w:p>
                    <w:p w:rsidR="00CE4887" w:rsidRPr="001B0D05" w:rsidRDefault="00CE4887" w:rsidP="00CB79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0D05">
                        <w:rPr>
                          <w:sz w:val="20"/>
                          <w:szCs w:val="20"/>
                        </w:rPr>
                        <w:t>Please remember that you are expected to be a positive role model to the children you bring to school</w:t>
                      </w:r>
                      <w:r w:rsidR="00440749" w:rsidRPr="001B0D0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7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3ED0DD3" wp14:editId="28382342">
                <wp:simplePos x="0" y="0"/>
                <wp:positionH relativeFrom="column">
                  <wp:posOffset>-638175</wp:posOffset>
                </wp:positionH>
                <wp:positionV relativeFrom="paragraph">
                  <wp:posOffset>7743825</wp:posOffset>
                </wp:positionV>
                <wp:extent cx="3486150" cy="9810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94E" w:rsidRDefault="001B0D05" w:rsidP="001B0D0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B0D05">
                              <w:rPr>
                                <w:b/>
                                <w:sz w:val="20"/>
                              </w:rPr>
                              <w:t xml:space="preserve">Dates </w:t>
                            </w:r>
                            <w:r w:rsidRPr="001B0D05">
                              <w:rPr>
                                <w:sz w:val="20"/>
                              </w:rPr>
                              <w:t xml:space="preserve"> </w:t>
                            </w:r>
                            <w:r w:rsidRPr="001B0D05">
                              <w:rPr>
                                <w:sz w:val="20"/>
                              </w:rPr>
                              <w:tab/>
                            </w:r>
                            <w:r w:rsidRPr="001B0D05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1B0D05" w:rsidRDefault="00CB794E" w:rsidP="001B0D0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B0D05">
                              <w:rPr>
                                <w:sz w:val="20"/>
                              </w:rPr>
                              <w:t xml:space="preserve">05.11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1B0D05" w:rsidRPr="001B0D05">
                              <w:rPr>
                                <w:sz w:val="20"/>
                              </w:rPr>
                              <w:t>Staff Inset (</w:t>
                            </w:r>
                            <w:r w:rsidR="001B0D05" w:rsidRPr="001B0D05">
                              <w:rPr>
                                <w:i/>
                                <w:sz w:val="20"/>
                              </w:rPr>
                              <w:t>not</w:t>
                            </w:r>
                            <w:r w:rsidR="001B0D05" w:rsidRPr="001B0D05">
                              <w:rPr>
                                <w:sz w:val="20"/>
                              </w:rPr>
                              <w:t xml:space="preserve"> 05.10 as stated last week)</w:t>
                            </w:r>
                          </w:p>
                          <w:p w:rsidR="00CB794E" w:rsidRDefault="00CB794E" w:rsidP="001B0D0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18.11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Y1 to Y5 Meet the teachers </w:t>
                            </w:r>
                          </w:p>
                          <w:p w:rsidR="00CB794E" w:rsidRDefault="00CB794E" w:rsidP="001B0D0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20.11</w:t>
                            </w:r>
                            <w:r>
                              <w:rPr>
                                <w:sz w:val="20"/>
                              </w:rPr>
                              <w:tab/>
                              <w:t>Y6 Meet the teachers and secondary school transfer</w:t>
                            </w:r>
                          </w:p>
                          <w:p w:rsidR="00CB794E" w:rsidRPr="001B0D05" w:rsidRDefault="00CB794E" w:rsidP="001B0D0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17.10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3 Form Entry Consultations 2.30pm and 6pm </w:t>
                            </w:r>
                          </w:p>
                          <w:p w:rsidR="001B0D05" w:rsidRPr="001B0D05" w:rsidRDefault="001B0D05" w:rsidP="001B0D0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0.25pt;margin-top:609.75pt;width:274.5pt;height:7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" strokeweight="1.5pt">
                <v:textbox>
                  <w:txbxContent>
                    <w:p w:rsidR="00CB794E" w:rsidRDefault="001B0D05" w:rsidP="001B0D05">
                      <w:pPr>
                        <w:spacing w:after="0"/>
                        <w:rPr>
                          <w:sz w:val="20"/>
                        </w:rPr>
                      </w:pPr>
                      <w:r w:rsidRPr="001B0D05">
                        <w:rPr>
                          <w:b/>
                          <w:sz w:val="20"/>
                        </w:rPr>
                        <w:t xml:space="preserve">Dates </w:t>
                      </w:r>
                      <w:r w:rsidRPr="001B0D05">
                        <w:rPr>
                          <w:sz w:val="20"/>
                        </w:rPr>
                        <w:t xml:space="preserve"> </w:t>
                      </w:r>
                      <w:r w:rsidRPr="001B0D05">
                        <w:rPr>
                          <w:sz w:val="20"/>
                        </w:rPr>
                        <w:tab/>
                      </w:r>
                      <w:r w:rsidRPr="001B0D05">
                        <w:rPr>
                          <w:sz w:val="20"/>
                        </w:rPr>
                        <w:tab/>
                      </w:r>
                    </w:p>
                    <w:p w:rsidR="001B0D05" w:rsidRDefault="00CB794E" w:rsidP="001B0D05">
                      <w:pPr>
                        <w:spacing w:after="0"/>
                        <w:rPr>
                          <w:sz w:val="20"/>
                        </w:rPr>
                      </w:pPr>
                      <w:r w:rsidRPr="001B0D05">
                        <w:rPr>
                          <w:sz w:val="20"/>
                        </w:rPr>
                        <w:t xml:space="preserve">05.11 </w:t>
                      </w:r>
                      <w:r>
                        <w:rPr>
                          <w:sz w:val="20"/>
                        </w:rPr>
                        <w:tab/>
                      </w:r>
                      <w:r w:rsidR="001B0D05" w:rsidRPr="001B0D05">
                        <w:rPr>
                          <w:sz w:val="20"/>
                        </w:rPr>
                        <w:t>Staff Inset (</w:t>
                      </w:r>
                      <w:r w:rsidR="001B0D05" w:rsidRPr="001B0D05">
                        <w:rPr>
                          <w:i/>
                          <w:sz w:val="20"/>
                        </w:rPr>
                        <w:t>not</w:t>
                      </w:r>
                      <w:r w:rsidR="001B0D05" w:rsidRPr="001B0D05">
                        <w:rPr>
                          <w:sz w:val="20"/>
                        </w:rPr>
                        <w:t xml:space="preserve"> 05.10 as stated last week)</w:t>
                      </w:r>
                    </w:p>
                    <w:p w:rsidR="00CB794E" w:rsidRDefault="00CB794E" w:rsidP="001B0D0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18.11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Y1 to Y5</w:t>
                      </w:r>
                      <w:r>
                        <w:rPr>
                          <w:sz w:val="20"/>
                        </w:rPr>
                        <w:t xml:space="preserve"> Meet the teachers </w:t>
                      </w:r>
                    </w:p>
                    <w:p w:rsidR="00CB794E" w:rsidRDefault="00CB794E" w:rsidP="001B0D0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20.11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Y6</w:t>
                      </w:r>
                      <w:r>
                        <w:rPr>
                          <w:sz w:val="20"/>
                        </w:rPr>
                        <w:t xml:space="preserve"> Meet the teachers and secondary school transfer</w:t>
                      </w:r>
                    </w:p>
                    <w:p w:rsidR="00CB794E" w:rsidRPr="001B0D05" w:rsidRDefault="00CB794E" w:rsidP="001B0D0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17.10 </w:t>
                      </w:r>
                      <w:r>
                        <w:rPr>
                          <w:sz w:val="20"/>
                        </w:rPr>
                        <w:tab/>
                        <w:t xml:space="preserve">3 Form Entry Consultations 2.30pm and 6pm </w:t>
                      </w:r>
                    </w:p>
                    <w:p w:rsidR="001B0D05" w:rsidRPr="001B0D05" w:rsidRDefault="001B0D05" w:rsidP="001B0D05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CAD5905" wp14:editId="713CD793">
                <wp:simplePos x="0" y="0"/>
                <wp:positionH relativeFrom="column">
                  <wp:posOffset>-638175</wp:posOffset>
                </wp:positionH>
                <wp:positionV relativeFrom="paragraph">
                  <wp:posOffset>4457700</wp:posOffset>
                </wp:positionV>
                <wp:extent cx="6753225" cy="819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887" w:rsidRPr="001B0D05" w:rsidRDefault="00CE4887" w:rsidP="00CB794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0D05">
                              <w:rPr>
                                <w:b/>
                                <w:sz w:val="20"/>
                                <w:szCs w:val="20"/>
                              </w:rPr>
                              <w:t>Lining up in KS1</w:t>
                            </w:r>
                          </w:p>
                          <w:p w:rsidR="00C00A96" w:rsidRPr="001B0D05" w:rsidRDefault="00CE4887" w:rsidP="00CB79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0D05">
                              <w:rPr>
                                <w:sz w:val="20"/>
                                <w:szCs w:val="20"/>
                              </w:rPr>
                              <w:t>It is very busy around the Year 1 and Year 2 lines in the morning. We are demarcating where each class has to line up</w:t>
                            </w:r>
                            <w:r w:rsidR="00440749" w:rsidRPr="001B0D05">
                              <w:rPr>
                                <w:sz w:val="20"/>
                                <w:szCs w:val="20"/>
                              </w:rPr>
                              <w:t>. Please can we ask</w:t>
                            </w:r>
                            <w:r w:rsidRPr="001B0D05">
                              <w:rPr>
                                <w:sz w:val="20"/>
                                <w:szCs w:val="20"/>
                              </w:rPr>
                              <w:t xml:space="preserve"> for your cooperation in standing away from the lines so that children can see when</w:t>
                            </w:r>
                            <w:r w:rsidR="00440749" w:rsidRPr="001B0D05">
                              <w:rPr>
                                <w:sz w:val="20"/>
                                <w:szCs w:val="20"/>
                              </w:rPr>
                              <w:t xml:space="preserve"> they have</w:t>
                            </w:r>
                            <w:r w:rsidRPr="001B0D05">
                              <w:rPr>
                                <w:sz w:val="20"/>
                                <w:szCs w:val="20"/>
                              </w:rPr>
                              <w:t xml:space="preserve"> to go inside the </w:t>
                            </w:r>
                            <w:proofErr w:type="gramStart"/>
                            <w:r w:rsidRPr="001B0D05">
                              <w:rPr>
                                <w:sz w:val="20"/>
                                <w:szCs w:val="20"/>
                              </w:rPr>
                              <w:t>school.</w:t>
                            </w:r>
                            <w:proofErr w:type="gramEnd"/>
                            <w:r w:rsidRPr="001B0D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51pt;width:531.75pt;height:6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" strokeweight="1.5pt">
                <v:textbox>
                  <w:txbxContent>
                    <w:p w:rsidR="00CE4887" w:rsidRPr="001B0D05" w:rsidRDefault="00CE4887" w:rsidP="00CB794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B0D05">
                        <w:rPr>
                          <w:b/>
                          <w:sz w:val="20"/>
                          <w:szCs w:val="20"/>
                        </w:rPr>
                        <w:t>Lining up in KS1</w:t>
                      </w:r>
                    </w:p>
                    <w:p w:rsidR="00C00A96" w:rsidRPr="001B0D05" w:rsidRDefault="00CE4887" w:rsidP="00CB79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0D05">
                        <w:rPr>
                          <w:sz w:val="20"/>
                          <w:szCs w:val="20"/>
                        </w:rPr>
                        <w:t>It is very busy around the Year 1 and Year 2 lines in the morning. We are demarcating where each class has to line up</w:t>
                      </w:r>
                      <w:r w:rsidR="00440749" w:rsidRPr="001B0D05">
                        <w:rPr>
                          <w:sz w:val="20"/>
                          <w:szCs w:val="20"/>
                        </w:rPr>
                        <w:t>. Please can we ask</w:t>
                      </w:r>
                      <w:r w:rsidRPr="001B0D05">
                        <w:rPr>
                          <w:sz w:val="20"/>
                          <w:szCs w:val="20"/>
                        </w:rPr>
                        <w:t xml:space="preserve"> for your cooperation in standing away from the lines so that children can see when</w:t>
                      </w:r>
                      <w:r w:rsidR="00440749" w:rsidRPr="001B0D05">
                        <w:rPr>
                          <w:sz w:val="20"/>
                          <w:szCs w:val="20"/>
                        </w:rPr>
                        <w:t xml:space="preserve"> they have</w:t>
                      </w:r>
                      <w:r w:rsidRPr="001B0D05">
                        <w:rPr>
                          <w:sz w:val="20"/>
                          <w:szCs w:val="20"/>
                        </w:rPr>
                        <w:t xml:space="preserve"> to go inside the </w:t>
                      </w:r>
                      <w:proofErr w:type="gramStart"/>
                      <w:r w:rsidRPr="001B0D05">
                        <w:rPr>
                          <w:sz w:val="20"/>
                          <w:szCs w:val="20"/>
                        </w:rPr>
                        <w:t>school.</w:t>
                      </w:r>
                      <w:proofErr w:type="gramEnd"/>
                      <w:r w:rsidRPr="001B0D0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794E">
        <w:rPr>
          <w:noProof/>
          <w:lang w:eastAsia="en-GB"/>
        </w:rPr>
        <w:drawing>
          <wp:anchor distT="0" distB="0" distL="114300" distR="114300" simplePos="0" relativeHeight="251694592" behindDoc="0" locked="0" layoutInCell="1" allowOverlap="1" wp14:anchorId="46271C89" wp14:editId="657E9074">
            <wp:simplePos x="0" y="0"/>
            <wp:positionH relativeFrom="column">
              <wp:posOffset>4248150</wp:posOffset>
            </wp:positionH>
            <wp:positionV relativeFrom="paragraph">
              <wp:posOffset>1895475</wp:posOffset>
            </wp:positionV>
            <wp:extent cx="1689735" cy="24288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1" t="2698" r="34637" b="19793"/>
                    <a:stretch/>
                  </pic:blipFill>
                  <pic:spPr bwMode="auto">
                    <a:xfrm>
                      <a:off x="0" y="0"/>
                      <a:ext cx="168973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378A66E" wp14:editId="0695A035">
                <wp:simplePos x="0" y="0"/>
                <wp:positionH relativeFrom="column">
                  <wp:posOffset>-638175</wp:posOffset>
                </wp:positionH>
                <wp:positionV relativeFrom="paragraph">
                  <wp:posOffset>1895475</wp:posOffset>
                </wp:positionV>
                <wp:extent cx="4724400" cy="16097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94E" w:rsidRPr="001B0D05" w:rsidRDefault="0017731F" w:rsidP="00CB794E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1B0D05">
                              <w:rPr>
                                <w:b/>
                                <w:sz w:val="20"/>
                              </w:rPr>
                              <w:t>Prince of Wales values</w:t>
                            </w:r>
                          </w:p>
                          <w:p w:rsidR="00745626" w:rsidRPr="001B0D05" w:rsidRDefault="00D33C2C" w:rsidP="00CB794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B0D05">
                              <w:rPr>
                                <w:sz w:val="20"/>
                              </w:rPr>
                              <w:t>The following values have been selected to remind our children of</w:t>
                            </w:r>
                            <w:r w:rsidR="00440749" w:rsidRPr="001B0D05">
                              <w:rPr>
                                <w:sz w:val="20"/>
                              </w:rPr>
                              <w:t xml:space="preserve"> the</w:t>
                            </w:r>
                            <w:r w:rsidRPr="001B0D05">
                              <w:rPr>
                                <w:sz w:val="20"/>
                              </w:rPr>
                              <w:t xml:space="preserve"> </w:t>
                            </w:r>
                            <w:r w:rsidR="00440749" w:rsidRPr="001B0D05">
                              <w:rPr>
                                <w:sz w:val="20"/>
                              </w:rPr>
                              <w:t>behaviour</w:t>
                            </w:r>
                            <w:r w:rsidRPr="001B0D05">
                              <w:rPr>
                                <w:sz w:val="20"/>
                              </w:rPr>
                              <w:t xml:space="preserve"> we expect to see at Prince of Wales</w:t>
                            </w:r>
                            <w:r w:rsidR="00745626" w:rsidRPr="001B0D05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17731F" w:rsidRPr="001B0D05" w:rsidRDefault="00D33C2C" w:rsidP="00CB794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B0D05">
                              <w:rPr>
                                <w:sz w:val="20"/>
                              </w:rPr>
                              <w:t xml:space="preserve">We will use these words to support children in their learning. Please use them at home where possible. This week we focussed on </w:t>
                            </w:r>
                            <w:r w:rsidRPr="001B0D05">
                              <w:rPr>
                                <w:rFonts w:ascii="Monotype Corsiva" w:hAnsi="Monotype Corsiva"/>
                                <w:sz w:val="28"/>
                              </w:rPr>
                              <w:t>listening</w:t>
                            </w:r>
                            <w:r w:rsidRPr="001B0D05">
                              <w:t xml:space="preserve">. </w:t>
                            </w:r>
                            <w:r w:rsidRPr="001B0D05">
                              <w:rPr>
                                <w:sz w:val="20"/>
                              </w:rPr>
                              <w:t>Each class teacher nominated a child who exemplified being a good listener and communicator. They were given a special certificate in assembly in front of the whole school</w:t>
                            </w:r>
                          </w:p>
                          <w:p w:rsidR="00D33C2C" w:rsidRPr="001B0D05" w:rsidRDefault="00D33C2C" w:rsidP="00CB794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B0D05">
                              <w:rPr>
                                <w:sz w:val="20"/>
                              </w:rPr>
                              <w:t xml:space="preserve">The next ‘Word of the Week’ is </w:t>
                            </w:r>
                            <w:r w:rsidRPr="001B0D05">
                              <w:rPr>
                                <w:rFonts w:ascii="Monotype Corsiva" w:hAnsi="Monotype Corsiva"/>
                                <w:sz w:val="28"/>
                              </w:rPr>
                              <w:t>supportive.</w:t>
                            </w:r>
                          </w:p>
                          <w:p w:rsidR="0017731F" w:rsidRDefault="0017731F" w:rsidP="00177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0.25pt;margin-top:149.25pt;width:372pt;height:126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IFJQ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" strokeweight="1.5pt">
                <v:textbox>
                  <w:txbxContent>
                    <w:p w:rsidR="00CB794E" w:rsidRPr="001B0D05" w:rsidRDefault="0017731F" w:rsidP="00CB794E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1B0D05">
                        <w:rPr>
                          <w:b/>
                          <w:sz w:val="20"/>
                        </w:rPr>
                        <w:t>Prince of Wales values</w:t>
                      </w:r>
                    </w:p>
                    <w:p w:rsidR="00745626" w:rsidRPr="001B0D05" w:rsidRDefault="00D33C2C" w:rsidP="00CB794E">
                      <w:pPr>
                        <w:spacing w:after="0"/>
                        <w:rPr>
                          <w:sz w:val="20"/>
                        </w:rPr>
                      </w:pPr>
                      <w:r w:rsidRPr="001B0D05">
                        <w:rPr>
                          <w:sz w:val="20"/>
                        </w:rPr>
                        <w:t>The following values have been selected to remind our children of</w:t>
                      </w:r>
                      <w:r w:rsidR="00440749" w:rsidRPr="001B0D05">
                        <w:rPr>
                          <w:sz w:val="20"/>
                        </w:rPr>
                        <w:t xml:space="preserve"> the</w:t>
                      </w:r>
                      <w:r w:rsidRPr="001B0D05">
                        <w:rPr>
                          <w:sz w:val="20"/>
                        </w:rPr>
                        <w:t xml:space="preserve"> </w:t>
                      </w:r>
                      <w:r w:rsidR="00440749" w:rsidRPr="001B0D05">
                        <w:rPr>
                          <w:sz w:val="20"/>
                        </w:rPr>
                        <w:t>behaviour</w:t>
                      </w:r>
                      <w:r w:rsidRPr="001B0D05">
                        <w:rPr>
                          <w:sz w:val="20"/>
                        </w:rPr>
                        <w:t xml:space="preserve"> we expect to see at Prince of Wales</w:t>
                      </w:r>
                      <w:r w:rsidR="00745626" w:rsidRPr="001B0D05">
                        <w:rPr>
                          <w:sz w:val="20"/>
                        </w:rPr>
                        <w:t>:</w:t>
                      </w:r>
                    </w:p>
                    <w:p w:rsidR="0017731F" w:rsidRPr="001B0D05" w:rsidRDefault="00D33C2C" w:rsidP="00CB794E">
                      <w:pPr>
                        <w:spacing w:after="0"/>
                        <w:rPr>
                          <w:sz w:val="20"/>
                        </w:rPr>
                      </w:pPr>
                      <w:r w:rsidRPr="001B0D05">
                        <w:rPr>
                          <w:sz w:val="20"/>
                        </w:rPr>
                        <w:t xml:space="preserve">We will use these words to support children in their learning. Please use them at home where possible. This week we focussed on </w:t>
                      </w:r>
                      <w:r w:rsidRPr="001B0D05">
                        <w:rPr>
                          <w:rFonts w:ascii="Monotype Corsiva" w:hAnsi="Monotype Corsiva"/>
                          <w:sz w:val="28"/>
                        </w:rPr>
                        <w:t>listening</w:t>
                      </w:r>
                      <w:r w:rsidRPr="001B0D05">
                        <w:t xml:space="preserve">. </w:t>
                      </w:r>
                      <w:r w:rsidRPr="001B0D05">
                        <w:rPr>
                          <w:sz w:val="20"/>
                        </w:rPr>
                        <w:t>Each class teacher nominated a child who exemplified being a good listener and communicator. They were given a special certificate in assembly in front of the whole school</w:t>
                      </w:r>
                    </w:p>
                    <w:p w:rsidR="00D33C2C" w:rsidRPr="001B0D05" w:rsidRDefault="00D33C2C" w:rsidP="00CB794E">
                      <w:pPr>
                        <w:spacing w:after="0"/>
                        <w:rPr>
                          <w:sz w:val="20"/>
                        </w:rPr>
                      </w:pPr>
                      <w:r w:rsidRPr="001B0D05">
                        <w:rPr>
                          <w:sz w:val="20"/>
                        </w:rPr>
                        <w:t xml:space="preserve">The next ‘Word of the Week’ is </w:t>
                      </w:r>
                      <w:r w:rsidRPr="001B0D05">
                        <w:rPr>
                          <w:rFonts w:ascii="Monotype Corsiva" w:hAnsi="Monotype Corsiva"/>
                          <w:sz w:val="28"/>
                        </w:rPr>
                        <w:t>supportive.</w:t>
                      </w:r>
                    </w:p>
                    <w:p w:rsidR="0017731F" w:rsidRDefault="0017731F" w:rsidP="0017731F"/>
                  </w:txbxContent>
                </v:textbox>
              </v:shape>
            </w:pict>
          </mc:Fallback>
        </mc:AlternateContent>
      </w:r>
      <w:r w:rsidR="00CB7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AF17E06" wp14:editId="6D7C5430">
                <wp:simplePos x="0" y="0"/>
                <wp:positionH relativeFrom="column">
                  <wp:posOffset>-638175</wp:posOffset>
                </wp:positionH>
                <wp:positionV relativeFrom="paragraph">
                  <wp:posOffset>3648075</wp:posOffset>
                </wp:positionV>
                <wp:extent cx="4724400" cy="676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EC" w:rsidRPr="001B0D05" w:rsidRDefault="009409EC" w:rsidP="00CB794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0D05">
                              <w:rPr>
                                <w:b/>
                                <w:sz w:val="20"/>
                                <w:szCs w:val="20"/>
                              </w:rPr>
                              <w:t>Bikes and scooters</w:t>
                            </w:r>
                          </w:p>
                          <w:p w:rsidR="00CE4887" w:rsidRPr="001B0D05" w:rsidRDefault="00CE4887" w:rsidP="00CB794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B0D05">
                              <w:rPr>
                                <w:sz w:val="20"/>
                                <w:szCs w:val="20"/>
                              </w:rPr>
                              <w:t>Please remind your child that bikes and scooters are not to be used on the playground.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0.25pt;margin-top:287.25pt;width:372pt;height:5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9RJQ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" strokeweight="1.5pt">
                <v:textbox>
                  <w:txbxContent>
                    <w:p w:rsidR="009409EC" w:rsidRPr="001B0D05" w:rsidRDefault="009409EC" w:rsidP="00CB794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B0D05">
                        <w:rPr>
                          <w:b/>
                          <w:sz w:val="20"/>
                          <w:szCs w:val="20"/>
                        </w:rPr>
                        <w:t>Bikes and scooters</w:t>
                      </w:r>
                    </w:p>
                    <w:p w:rsidR="00CE4887" w:rsidRPr="001B0D05" w:rsidRDefault="00CE4887" w:rsidP="00CB794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B0D05">
                        <w:rPr>
                          <w:sz w:val="20"/>
                          <w:szCs w:val="20"/>
                        </w:rPr>
                        <w:t>Please remind your child that bikes and scooters are not to be used on the playground.</w:t>
                      </w:r>
                    </w:p>
                  </w:txbxContent>
                </v:textbox>
              </v:shape>
            </w:pict>
          </mc:Fallback>
        </mc:AlternateContent>
      </w:r>
      <w:r w:rsidR="001B0D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BECE7C" wp14:editId="770414C7">
                <wp:simplePos x="0" y="0"/>
                <wp:positionH relativeFrom="column">
                  <wp:posOffset>-638175</wp:posOffset>
                </wp:positionH>
                <wp:positionV relativeFrom="paragraph">
                  <wp:posOffset>485775</wp:posOffset>
                </wp:positionV>
                <wp:extent cx="6753225" cy="1323975"/>
                <wp:effectExtent l="0" t="0" r="28575" b="28575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32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C4607" w:rsidRPr="001B0D05" w:rsidRDefault="003C4607" w:rsidP="00521083">
                            <w:pPr>
                              <w:pStyle w:val="Paragraphtext"/>
                              <w:ind w:left="113" w:right="113"/>
                              <w:jc w:val="both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Dear Parents, Carers, Governors and Friends,</w:t>
                            </w:r>
                          </w:p>
                          <w:p w:rsidR="00027BEE" w:rsidRPr="001B0D05" w:rsidRDefault="00027BEE" w:rsidP="00521083">
                            <w:pPr>
                              <w:pStyle w:val="Paragraphtext"/>
                              <w:ind w:left="113" w:right="113"/>
                              <w:jc w:val="both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I found the meetings held on Tuesday with you very constructive. Over 100 of you were able to </w:t>
                            </w:r>
                            <w:r w:rsidR="00521083"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join me</w:t>
                            </w:r>
                            <w:r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and give me </w:t>
                            </w:r>
                            <w:r w:rsidR="00521083"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further </w:t>
                            </w:r>
                            <w:r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insight into Prince of Wales. I welcome your comments on </w:t>
                            </w:r>
                            <w:r w:rsidR="00521083"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current </w:t>
                            </w:r>
                            <w:r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strengths and areas you feel need developing. </w:t>
                            </w:r>
                            <w:r w:rsidR="00EC5D13"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I will publish these on the school’s website and inform you through the </w:t>
                            </w:r>
                            <w:r w:rsidR="00521083"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weekly </w:t>
                            </w:r>
                            <w:r w:rsidR="00EC5D13"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newsletter</w:t>
                            </w:r>
                            <w:r w:rsidR="00521083"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s</w:t>
                            </w:r>
                            <w:r w:rsidR="00EC5D13"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when any of these issues</w:t>
                            </w:r>
                            <w:r w:rsidR="00521083"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have been addressed</w:t>
                            </w:r>
                            <w:r w:rsidR="00EC5D13"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. </w:t>
                            </w:r>
                          </w:p>
                          <w:p w:rsidR="00CA023E" w:rsidRPr="001B0D05" w:rsidRDefault="00521083" w:rsidP="00521083">
                            <w:pPr>
                              <w:pStyle w:val="Paragraphtext"/>
                              <w:spacing w:after="0" w:line="240" w:lineRule="auto"/>
                              <w:ind w:left="113" w:right="113"/>
                              <w:jc w:val="both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Mr</w:t>
                            </w:r>
                            <w:r w:rsidR="00413C78"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Jan M Bless</w:t>
                            </w:r>
                          </w:p>
                          <w:p w:rsidR="00237C4B" w:rsidRPr="001B0D05" w:rsidRDefault="00237C4B" w:rsidP="00521083">
                            <w:pPr>
                              <w:pStyle w:val="Paragraphtext"/>
                              <w:spacing w:after="0" w:line="240" w:lineRule="auto"/>
                              <w:ind w:left="113" w:right="113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proofErr w:type="spellStart"/>
                            <w:r w:rsidRPr="001B0D0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Headteacher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-50.25pt;margin-top:38.25pt;width:531.75pt;height:10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" filled="f" strokecolor="black [3213]" strokeweight="1.5pt">
                <v:textbox inset=".72pt,,.72pt">
                  <w:txbxContent>
                    <w:p w:rsidR="003C4607" w:rsidRPr="001B0D05" w:rsidRDefault="003C4607" w:rsidP="00521083">
                      <w:pPr>
                        <w:pStyle w:val="Paragraphtext"/>
                        <w:ind w:left="113" w:right="113"/>
                        <w:jc w:val="both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 w:rsidRPr="001B0D05">
                        <w:rPr>
                          <w:rFonts w:asciiTheme="minorHAnsi" w:hAnsiTheme="minorHAnsi" w:cstheme="minorHAnsi"/>
                          <w:szCs w:val="20"/>
                        </w:rPr>
                        <w:t>Dear Parents, Carers, Governors and Friends,</w:t>
                      </w:r>
                    </w:p>
                    <w:p w:rsidR="00027BEE" w:rsidRPr="001B0D05" w:rsidRDefault="00027BEE" w:rsidP="00521083">
                      <w:pPr>
                        <w:pStyle w:val="Paragraphtext"/>
                        <w:ind w:left="113" w:right="113"/>
                        <w:jc w:val="both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 w:rsidRPr="001B0D05">
                        <w:rPr>
                          <w:rFonts w:asciiTheme="minorHAnsi" w:hAnsiTheme="minorHAnsi" w:cstheme="minorHAnsi"/>
                          <w:szCs w:val="20"/>
                        </w:rPr>
                        <w:t xml:space="preserve">I found the meetings held on Tuesday with you very constructive. Over 100 of you were able to </w:t>
                      </w:r>
                      <w:r w:rsidR="00521083" w:rsidRPr="001B0D05">
                        <w:rPr>
                          <w:rFonts w:asciiTheme="minorHAnsi" w:hAnsiTheme="minorHAnsi" w:cstheme="minorHAnsi"/>
                          <w:szCs w:val="20"/>
                        </w:rPr>
                        <w:t>join me</w:t>
                      </w:r>
                      <w:r w:rsidRPr="001B0D05">
                        <w:rPr>
                          <w:rFonts w:asciiTheme="minorHAnsi" w:hAnsiTheme="minorHAnsi" w:cstheme="minorHAnsi"/>
                          <w:szCs w:val="20"/>
                        </w:rPr>
                        <w:t xml:space="preserve"> and give me </w:t>
                      </w:r>
                      <w:r w:rsidR="00521083" w:rsidRPr="001B0D05">
                        <w:rPr>
                          <w:rFonts w:asciiTheme="minorHAnsi" w:hAnsiTheme="minorHAnsi" w:cstheme="minorHAnsi"/>
                          <w:szCs w:val="20"/>
                        </w:rPr>
                        <w:t xml:space="preserve">further </w:t>
                      </w:r>
                      <w:r w:rsidRPr="001B0D05">
                        <w:rPr>
                          <w:rFonts w:asciiTheme="minorHAnsi" w:hAnsiTheme="minorHAnsi" w:cstheme="minorHAnsi"/>
                          <w:szCs w:val="20"/>
                        </w:rPr>
                        <w:t xml:space="preserve">insight into Prince of Wales. I welcome your comments on </w:t>
                      </w:r>
                      <w:r w:rsidR="00521083" w:rsidRPr="001B0D05">
                        <w:rPr>
                          <w:rFonts w:asciiTheme="minorHAnsi" w:hAnsiTheme="minorHAnsi" w:cstheme="minorHAnsi"/>
                          <w:szCs w:val="20"/>
                        </w:rPr>
                        <w:t xml:space="preserve">current </w:t>
                      </w:r>
                      <w:r w:rsidRPr="001B0D05">
                        <w:rPr>
                          <w:rFonts w:asciiTheme="minorHAnsi" w:hAnsiTheme="minorHAnsi" w:cstheme="minorHAnsi"/>
                          <w:szCs w:val="20"/>
                        </w:rPr>
                        <w:t xml:space="preserve">strengths and areas you feel need developing. </w:t>
                      </w:r>
                      <w:r w:rsidR="00EC5D13" w:rsidRPr="001B0D05">
                        <w:rPr>
                          <w:rFonts w:asciiTheme="minorHAnsi" w:hAnsiTheme="minorHAnsi" w:cstheme="minorHAnsi"/>
                          <w:szCs w:val="20"/>
                        </w:rPr>
                        <w:t xml:space="preserve">I will publish these on the school’s website and inform you through the </w:t>
                      </w:r>
                      <w:r w:rsidR="00521083" w:rsidRPr="001B0D05">
                        <w:rPr>
                          <w:rFonts w:asciiTheme="minorHAnsi" w:hAnsiTheme="minorHAnsi" w:cstheme="minorHAnsi"/>
                          <w:szCs w:val="20"/>
                        </w:rPr>
                        <w:t xml:space="preserve">weekly </w:t>
                      </w:r>
                      <w:r w:rsidR="00EC5D13" w:rsidRPr="001B0D05">
                        <w:rPr>
                          <w:rFonts w:asciiTheme="minorHAnsi" w:hAnsiTheme="minorHAnsi" w:cstheme="minorHAnsi"/>
                          <w:szCs w:val="20"/>
                        </w:rPr>
                        <w:t>newsletter</w:t>
                      </w:r>
                      <w:r w:rsidR="00521083" w:rsidRPr="001B0D05">
                        <w:rPr>
                          <w:rFonts w:asciiTheme="minorHAnsi" w:hAnsiTheme="minorHAnsi" w:cstheme="minorHAnsi"/>
                          <w:szCs w:val="20"/>
                        </w:rPr>
                        <w:t>s</w:t>
                      </w:r>
                      <w:r w:rsidR="00EC5D13" w:rsidRPr="001B0D05">
                        <w:rPr>
                          <w:rFonts w:asciiTheme="minorHAnsi" w:hAnsiTheme="minorHAnsi" w:cstheme="minorHAnsi"/>
                          <w:szCs w:val="20"/>
                        </w:rPr>
                        <w:t xml:space="preserve"> when any of these issues</w:t>
                      </w:r>
                      <w:r w:rsidR="00521083" w:rsidRPr="001B0D05">
                        <w:rPr>
                          <w:rFonts w:asciiTheme="minorHAnsi" w:hAnsiTheme="minorHAnsi" w:cstheme="minorHAnsi"/>
                          <w:szCs w:val="20"/>
                        </w:rPr>
                        <w:t xml:space="preserve"> have been </w:t>
                      </w:r>
                      <w:r w:rsidR="00521083" w:rsidRPr="001B0D05">
                        <w:rPr>
                          <w:rFonts w:asciiTheme="minorHAnsi" w:hAnsiTheme="minorHAnsi" w:cstheme="minorHAnsi"/>
                          <w:szCs w:val="20"/>
                        </w:rPr>
                        <w:t>address</w:t>
                      </w:r>
                      <w:r w:rsidR="00521083" w:rsidRPr="001B0D05">
                        <w:rPr>
                          <w:rFonts w:asciiTheme="minorHAnsi" w:hAnsiTheme="minorHAnsi" w:cstheme="minorHAnsi"/>
                          <w:szCs w:val="20"/>
                        </w:rPr>
                        <w:t>ed</w:t>
                      </w:r>
                      <w:r w:rsidR="00EC5D13" w:rsidRPr="001B0D05">
                        <w:rPr>
                          <w:rFonts w:asciiTheme="minorHAnsi" w:hAnsiTheme="minorHAnsi" w:cstheme="minorHAnsi"/>
                          <w:szCs w:val="20"/>
                        </w:rPr>
                        <w:t xml:space="preserve">. </w:t>
                      </w:r>
                    </w:p>
                    <w:p w:rsidR="00CA023E" w:rsidRPr="001B0D05" w:rsidRDefault="00521083" w:rsidP="00521083">
                      <w:pPr>
                        <w:pStyle w:val="Paragraphtext"/>
                        <w:spacing w:after="0" w:line="240" w:lineRule="auto"/>
                        <w:ind w:left="113" w:right="113"/>
                        <w:jc w:val="both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 w:rsidRPr="001B0D05">
                        <w:rPr>
                          <w:rFonts w:asciiTheme="minorHAnsi" w:hAnsiTheme="minorHAnsi" w:cstheme="minorHAnsi"/>
                          <w:szCs w:val="20"/>
                        </w:rPr>
                        <w:t>Mr</w:t>
                      </w:r>
                      <w:r w:rsidR="00413C78" w:rsidRPr="001B0D05">
                        <w:rPr>
                          <w:rFonts w:asciiTheme="minorHAnsi" w:hAnsiTheme="minorHAnsi" w:cstheme="minorHAnsi"/>
                          <w:szCs w:val="20"/>
                        </w:rPr>
                        <w:t xml:space="preserve"> Jan M Bless</w:t>
                      </w:r>
                    </w:p>
                    <w:p w:rsidR="00237C4B" w:rsidRPr="001B0D05" w:rsidRDefault="00237C4B" w:rsidP="00521083">
                      <w:pPr>
                        <w:pStyle w:val="Paragraphtext"/>
                        <w:spacing w:after="0" w:line="240" w:lineRule="auto"/>
                        <w:ind w:left="113" w:right="113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proofErr w:type="spellStart"/>
                      <w:r w:rsidRPr="001B0D05">
                        <w:rPr>
                          <w:rFonts w:asciiTheme="minorHAnsi" w:hAnsiTheme="minorHAnsi" w:cstheme="minorHAnsi"/>
                          <w:szCs w:val="20"/>
                        </w:rPr>
                        <w:t>Headteacher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108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07D122E2" wp14:editId="7D33E940">
                <wp:simplePos x="0" y="0"/>
                <wp:positionH relativeFrom="column">
                  <wp:posOffset>-247650</wp:posOffset>
                </wp:positionH>
                <wp:positionV relativeFrom="paragraph">
                  <wp:posOffset>-600075</wp:posOffset>
                </wp:positionV>
                <wp:extent cx="6248400" cy="122872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228725"/>
                          <a:chOff x="0" y="0"/>
                          <a:chExt cx="6248400" cy="1228725"/>
                        </a:xfrm>
                      </wpg:grpSpPr>
                      <wps:wsp>
                        <wps:cNvPr id="30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3895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083" w:rsidRPr="00CE4887" w:rsidRDefault="00DF53BA" w:rsidP="00DF53BA">
                              <w:pPr>
                                <w:jc w:val="center"/>
                                <w:rPr>
                                  <w:rFonts w:ascii="Century Gothic" w:hAnsi="Century Gothic" w:cs="Times New Roman"/>
                                  <w:szCs w:val="28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</w:pPr>
                              <w:r w:rsidRPr="00CE4887">
                                <w:rPr>
                                  <w:rFonts w:ascii="Century Gothic" w:hAnsi="Century Gothic" w:cs="Times New Roman"/>
                                  <w:sz w:val="36"/>
                                  <w:szCs w:val="44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PRINCE OF WALES</w:t>
                              </w:r>
                              <w:r w:rsidRPr="00CE4887">
                                <w:rPr>
                                  <w:rFonts w:ascii="Century Gothic" w:hAnsi="Century Gothic" w:cs="Times New Roman"/>
                                  <w:sz w:val="36"/>
                                  <w:szCs w:val="44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br/>
                              </w:r>
                              <w:r w:rsidRPr="00CE4887">
                                <w:rPr>
                                  <w:rFonts w:ascii="Century Gothic" w:hAnsi="Century Gothic" w:cs="Times New Roman"/>
                                  <w:szCs w:val="28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 xml:space="preserve">PRIMARY SCHOOL &amp; CHILDREN’S CENTRE  </w:t>
                              </w:r>
                            </w:p>
                            <w:p w:rsidR="00DF53BA" w:rsidRPr="00CE4887" w:rsidRDefault="00521083" w:rsidP="00DF53BA">
                              <w:pPr>
                                <w:jc w:val="center"/>
                                <w:rPr>
                                  <w:rFonts w:ascii="Calisto MT" w:hAnsi="Calisto MT" w:cs="Times New Roman"/>
                                  <w:b/>
                                  <w:sz w:val="20"/>
                                  <w:szCs w:val="28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</w:pPr>
                              <w:r w:rsidRPr="00CE4887">
                                <w:rPr>
                                  <w:rFonts w:ascii="Calisto MT" w:hAnsi="Calisto MT" w:cs="Times New Roman"/>
                                  <w:b/>
                                  <w:sz w:val="24"/>
                                  <w:szCs w:val="28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NEWSLETTER</w:t>
                              </w:r>
                              <w:r w:rsidRPr="00CE4887">
                                <w:rPr>
                                  <w:rFonts w:ascii="Calisto MT" w:hAnsi="Calisto MT" w:cs="Times New Roman"/>
                                  <w:b/>
                                  <w:sz w:val="28"/>
                                  <w:szCs w:val="28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Pr="00CE4887">
                                <w:rPr>
                                  <w:rFonts w:ascii="Calisto MT" w:hAnsi="Calisto MT" w:cs="Times New Roman"/>
                                  <w:b/>
                                  <w:sz w:val="20"/>
                                  <w:szCs w:val="28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14</w:t>
                              </w:r>
                              <w:r w:rsidRPr="00CE4887">
                                <w:rPr>
                                  <w:rFonts w:ascii="Calisto MT" w:hAnsi="Calisto MT" w:cs="Times New Roman"/>
                                  <w:b/>
                                  <w:sz w:val="20"/>
                                  <w:szCs w:val="28"/>
                                  <w:vertAlign w:val="superscript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th</w:t>
                              </w:r>
                              <w:r w:rsidRPr="00CE4887">
                                <w:rPr>
                                  <w:rFonts w:ascii="Calisto MT" w:hAnsi="Calisto MT" w:cs="Times New Roman"/>
                                  <w:b/>
                                  <w:sz w:val="20"/>
                                  <w:szCs w:val="28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 xml:space="preserve"> September 2012</w:t>
                              </w:r>
                              <w:r w:rsidR="00DF53BA" w:rsidRPr="00CE4887">
                                <w:rPr>
                                  <w:rFonts w:ascii="Calisto MT" w:hAnsi="Calisto MT" w:cs="Times New Roman"/>
                                  <w:b/>
                                  <w:sz w:val="20"/>
                                  <w:szCs w:val="28"/>
                                  <w14:shadow w14:blurRad="50800" w14:dist="25400" w14:dir="2700000" w14:sx="100000" w14:sy="100000" w14:kx="0" w14:ky="0" w14:algn="tl">
                                    <w14:schemeClr w14:val="bg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 xml:space="preserve">                                                                </w:t>
                              </w:r>
                            </w:p>
                            <w:p w:rsidR="00DF53BA" w:rsidRDefault="00DF53BA" w:rsidP="00DF53B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I:\Accounts and Documents\POW emblems\emblem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2550" y="295275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margin-left:-19.5pt;margin-top:-47.25pt;width:492pt;height:96.75pt;z-index:251685376;mso-width-relative:margin;mso-height-relative:margin" coordsize="62484,12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">
                <v:shape id="Text Box 307" o:spid="_x0000_s1035" type="#_x0000_t202" style="position:absolute;left:11144;width:38957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21083" w:rsidRPr="00CE4887" w:rsidRDefault="00DF53BA" w:rsidP="00DF53BA">
                        <w:pPr>
                          <w:jc w:val="center"/>
                          <w:rPr>
                            <w:rFonts w:ascii="Century Gothic" w:hAnsi="Century Gothic" w:cs="Times New Roman"/>
                            <w:szCs w:val="28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</w:pPr>
                        <w:r w:rsidRPr="00CE4887">
                          <w:rPr>
                            <w:rFonts w:ascii="Century Gothic" w:hAnsi="Century Gothic" w:cs="Times New Roman"/>
                            <w:sz w:val="36"/>
                            <w:szCs w:val="44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PRINCE OF WALES</w:t>
                        </w:r>
                        <w:r w:rsidRPr="00CE4887">
                          <w:rPr>
                            <w:rFonts w:ascii="Century Gothic" w:hAnsi="Century Gothic" w:cs="Times New Roman"/>
                            <w:sz w:val="36"/>
                            <w:szCs w:val="44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br/>
                        </w:r>
                        <w:r w:rsidRPr="00CE4887">
                          <w:rPr>
                            <w:rFonts w:ascii="Century Gothic" w:hAnsi="Century Gothic" w:cs="Times New Roman"/>
                            <w:szCs w:val="28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 xml:space="preserve">PRIMARY SCHOOL &amp; CHILDREN’S CENTRE  </w:t>
                        </w:r>
                      </w:p>
                      <w:p w:rsidR="00DF53BA" w:rsidRPr="00CE4887" w:rsidRDefault="00521083" w:rsidP="00DF53BA">
                        <w:pPr>
                          <w:jc w:val="center"/>
                          <w:rPr>
                            <w:rFonts w:ascii="Calisto MT" w:hAnsi="Calisto MT" w:cs="Times New Roman"/>
                            <w:b/>
                            <w:sz w:val="20"/>
                            <w:szCs w:val="28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</w:pPr>
                        <w:r w:rsidRPr="00CE4887">
                          <w:rPr>
                            <w:rFonts w:ascii="Calisto MT" w:hAnsi="Calisto MT" w:cs="Times New Roman"/>
                            <w:b/>
                            <w:sz w:val="24"/>
                            <w:szCs w:val="28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NEWSLETTER</w:t>
                        </w:r>
                        <w:r w:rsidRPr="00CE4887">
                          <w:rPr>
                            <w:rFonts w:ascii="Calisto MT" w:hAnsi="Calisto MT" w:cs="Times New Roman"/>
                            <w:b/>
                            <w:sz w:val="28"/>
                            <w:szCs w:val="28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 xml:space="preserve"> </w:t>
                        </w:r>
                        <w:r w:rsidRPr="00CE4887">
                          <w:rPr>
                            <w:rFonts w:ascii="Calisto MT" w:hAnsi="Calisto MT" w:cs="Times New Roman"/>
                            <w:b/>
                            <w:sz w:val="20"/>
                            <w:szCs w:val="28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14</w:t>
                        </w:r>
                        <w:r w:rsidRPr="00CE4887">
                          <w:rPr>
                            <w:rFonts w:ascii="Calisto MT" w:hAnsi="Calisto MT" w:cs="Times New Roman"/>
                            <w:b/>
                            <w:sz w:val="20"/>
                            <w:szCs w:val="28"/>
                            <w:vertAlign w:val="superscript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th</w:t>
                        </w:r>
                        <w:r w:rsidRPr="00CE4887">
                          <w:rPr>
                            <w:rFonts w:ascii="Calisto MT" w:hAnsi="Calisto MT" w:cs="Times New Roman"/>
                            <w:b/>
                            <w:sz w:val="20"/>
                            <w:szCs w:val="28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 xml:space="preserve"> September 2012</w:t>
                        </w:r>
                        <w:r w:rsidR="00DF53BA" w:rsidRPr="00CE4887">
                          <w:rPr>
                            <w:rFonts w:ascii="Calisto MT" w:hAnsi="Calisto MT" w:cs="Times New Roman"/>
                            <w:b/>
                            <w:sz w:val="20"/>
                            <w:szCs w:val="28"/>
                            <w14:shadow w14:blurRad="50800" w14:dist="25400" w14:dir="2700000" w14:sx="100000" w14:sy="100000" w14:kx="0" w14:ky="0" w14:algn="tl">
                              <w14:schemeClr w14:val="bg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 xml:space="preserve">                                                                </w:t>
                        </w:r>
                      </w:p>
                      <w:p w:rsidR="00DF53BA" w:rsidRDefault="00DF53BA" w:rsidP="00DF53B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6" type="#_x0000_t75" style="position:absolute;top:1333;width:8572;height:8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dbTLEAAAA2gAAAA8AAABkcnMvZG93bnJldi54bWxEj9FqwkAQRd8L/YdlCn1rNrVgJbpKiFRa&#10;SkFXP2DIjkkwO5tmN5r+vSsUfBqGe+eeO4vVaFtxpt43jhW8JikI4tKZhisFh/3HywyED8gGW8ek&#10;4I88rJaPDwvMjLvwjs46VCKGsM9QQR1Cl0npy5os+sR1xFE7ut5iiGtfSdPjJYbbVk7SdCotNhwJ&#10;NXZU1FSe9GAjVx/k1/t24De9/cnz7439XRcbpZ6fxnwOItAY7ub/608T68PtlduU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dbTLEAAAA2gAAAA8AAAAAAAAAAAAAAAAA&#10;nwIAAGRycy9kb3ducmV2LnhtbFBLBQYAAAAABAAEAPcAAACQAwAAAAA=&#10;">
                  <v:imagedata r:id="rId11" o:title="emblem"/>
                  <v:path arrowok="t"/>
                </v:shape>
                <v:shape id="Picture 2" o:spid="_x0000_s1037" type="#_x0000_t75" style="position:absolute;left:51625;top:2952;width:10859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2D7CAAAA2gAAAA8AAABkcnMvZG93bnJldi54bWxEj0GLwjAUhO+C/yG8BW+arogr1SiLuKvQ&#10;k1o9P5pn27V5qU3U+u+NsOBxmJlvmNmiNZW4UeNKywo+BxEI4szqknMF6f6nPwHhPLLGyjIpeJCD&#10;xbzbmWGs7Z23dNv5XAQIuxgVFN7XsZQuK8igG9iaOHgn2xj0QTa51A3eA9xUchhFY2mw5LBQYE3L&#10;grLz7moUXI6HZLROVn+PKjmPvsq0Xf/mW6V6H+33FISn1r/D/+2NVjCE15V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s9g+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sectPr w:rsidR="004B4BB0" w:rsidSect="004B4B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7F3"/>
    <w:multiLevelType w:val="hybridMultilevel"/>
    <w:tmpl w:val="AD865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7A6C26"/>
    <w:multiLevelType w:val="hybridMultilevel"/>
    <w:tmpl w:val="93CC6162"/>
    <w:lvl w:ilvl="0" w:tplc="0809000F">
      <w:start w:val="1"/>
      <w:numFmt w:val="decimal"/>
      <w:lvlText w:val="%1."/>
      <w:lvlJc w:val="left"/>
      <w:pPr>
        <w:ind w:left="473" w:hanging="360"/>
      </w:p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B3"/>
    <w:rsid w:val="00027BEE"/>
    <w:rsid w:val="001151C3"/>
    <w:rsid w:val="00170750"/>
    <w:rsid w:val="0017731F"/>
    <w:rsid w:val="00177BEF"/>
    <w:rsid w:val="001962FD"/>
    <w:rsid w:val="001B0D05"/>
    <w:rsid w:val="00237C4B"/>
    <w:rsid w:val="002E45FB"/>
    <w:rsid w:val="003C4607"/>
    <w:rsid w:val="00413C78"/>
    <w:rsid w:val="00440749"/>
    <w:rsid w:val="00457E08"/>
    <w:rsid w:val="004A77D0"/>
    <w:rsid w:val="004B4BB0"/>
    <w:rsid w:val="00521083"/>
    <w:rsid w:val="00745626"/>
    <w:rsid w:val="007F10B1"/>
    <w:rsid w:val="0082549C"/>
    <w:rsid w:val="0084265A"/>
    <w:rsid w:val="008516E0"/>
    <w:rsid w:val="00852D7D"/>
    <w:rsid w:val="00860064"/>
    <w:rsid w:val="008929A9"/>
    <w:rsid w:val="0090625E"/>
    <w:rsid w:val="00915DAD"/>
    <w:rsid w:val="009409EC"/>
    <w:rsid w:val="00970276"/>
    <w:rsid w:val="009B0E14"/>
    <w:rsid w:val="009E2D5F"/>
    <w:rsid w:val="00A23740"/>
    <w:rsid w:val="00A97CB3"/>
    <w:rsid w:val="00B17843"/>
    <w:rsid w:val="00BD7984"/>
    <w:rsid w:val="00C00A96"/>
    <w:rsid w:val="00C10D85"/>
    <w:rsid w:val="00C21E8C"/>
    <w:rsid w:val="00C825D0"/>
    <w:rsid w:val="00CA023E"/>
    <w:rsid w:val="00CB794E"/>
    <w:rsid w:val="00CE4887"/>
    <w:rsid w:val="00D33C2C"/>
    <w:rsid w:val="00DA0098"/>
    <w:rsid w:val="00DE7298"/>
    <w:rsid w:val="00DF53BA"/>
    <w:rsid w:val="00E05460"/>
    <w:rsid w:val="00E9765D"/>
    <w:rsid w:val="00E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9B0E14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Phone">
    <w:name w:val="Phone"/>
    <w:basedOn w:val="Normal"/>
    <w:rsid w:val="009B0E14"/>
    <w:pPr>
      <w:spacing w:line="300" w:lineRule="atLeast"/>
      <w:jc w:val="right"/>
    </w:pPr>
    <w:rPr>
      <w:rFonts w:ascii="Arial" w:hAnsi="Arial"/>
      <w:b/>
      <w:color w:val="FFFFFF"/>
      <w:sz w:val="20"/>
    </w:rPr>
  </w:style>
  <w:style w:type="paragraph" w:customStyle="1" w:styleId="PhotoBox">
    <w:name w:val="Photo Box"/>
    <w:basedOn w:val="Normal"/>
    <w:rsid w:val="009B0E14"/>
    <w:pPr>
      <w:spacing w:line="300" w:lineRule="atLeast"/>
      <w:jc w:val="center"/>
    </w:pPr>
    <w:rPr>
      <w:rFonts w:ascii="Arial" w:hAnsi="Arial"/>
      <w:caps/>
      <w:color w:val="000000"/>
      <w:sz w:val="20"/>
    </w:rPr>
  </w:style>
  <w:style w:type="paragraph" w:customStyle="1" w:styleId="Subhead">
    <w:name w:val="Subhead"/>
    <w:basedOn w:val="Normal"/>
    <w:rsid w:val="009B0E14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ListBullets">
    <w:name w:val="List Bullets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z w:val="20"/>
      <w:szCs w:val="20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">
    <w:name w:val="Headline"/>
    <w:basedOn w:val="Normal"/>
    <w:rsid w:val="009B0E14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CompanyNameLogo">
    <w:name w:val="Company Name / Logo"/>
    <w:basedOn w:val="Normal"/>
    <w:rsid w:val="009B0E14"/>
    <w:pPr>
      <w:spacing w:line="300" w:lineRule="atLeast"/>
      <w:jc w:val="center"/>
    </w:pPr>
    <w:rPr>
      <w:rFonts w:ascii="Arial" w:hAnsi="Arial"/>
      <w:b/>
      <w:caps/>
      <w:color w:val="231F20"/>
      <w:spacing w:val="10"/>
    </w:rPr>
  </w:style>
  <w:style w:type="paragraph" w:customStyle="1" w:styleId="Address">
    <w:name w:val="Address"/>
    <w:basedOn w:val="CompanyNameLogo"/>
    <w:rsid w:val="006124B5"/>
    <w:pPr>
      <w:jc w:val="right"/>
    </w:pPr>
    <w:rPr>
      <w:b w:val="0"/>
      <w:caps w:val="0"/>
      <w:color w:val="auto"/>
      <w:spacing w:val="0"/>
      <w:sz w:val="20"/>
    </w:rPr>
  </w:style>
  <w:style w:type="paragraph" w:customStyle="1" w:styleId="CompanyName">
    <w:name w:val="Company Name"/>
    <w:basedOn w:val="CompanyNameLogo"/>
    <w:rsid w:val="006124B5"/>
    <w:pPr>
      <w:jc w:val="left"/>
    </w:pPr>
    <w:rPr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6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01D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301DC1"/>
  </w:style>
  <w:style w:type="paragraph" w:customStyle="1" w:styleId="webaddress">
    <w:name w:val="webaddress"/>
    <w:basedOn w:val="Address"/>
    <w:rsid w:val="00D26D80"/>
    <w:pPr>
      <w:jc w:val="center"/>
    </w:pPr>
    <w:rPr>
      <w:b/>
    </w:rPr>
  </w:style>
  <w:style w:type="paragraph" w:customStyle="1" w:styleId="Byline">
    <w:name w:val="Byline"/>
    <w:basedOn w:val="Normal"/>
    <w:rsid w:val="009B0E14"/>
    <w:pPr>
      <w:spacing w:line="180" w:lineRule="atLeast"/>
    </w:pPr>
    <w:rPr>
      <w:rFonts w:ascii="Arial" w:hAnsi="Arial"/>
      <w:b/>
      <w:sz w:val="20"/>
    </w:rPr>
  </w:style>
  <w:style w:type="paragraph" w:styleId="EnvelopeAddress">
    <w:name w:val="envelope address"/>
    <w:basedOn w:val="Normal"/>
    <w:rsid w:val="009B0E14"/>
    <w:pPr>
      <w:framePr w:w="5040" w:h="1980" w:hRule="exact" w:hSpace="180" w:wrap="auto" w:vAnchor="page" w:hAnchor="page"/>
      <w:spacing w:after="40" w:line="200" w:lineRule="atLeast"/>
    </w:pPr>
    <w:rPr>
      <w:rFonts w:ascii="Arial" w:eastAsia="Times" w:hAnsi="Arial"/>
      <w:sz w:val="16"/>
      <w:szCs w:val="20"/>
    </w:rPr>
  </w:style>
  <w:style w:type="paragraph" w:customStyle="1" w:styleId="ListTitle">
    <w:name w:val="List Title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64"/>
    <w:rPr>
      <w:rFonts w:ascii="Tahoma" w:hAnsi="Tahoma" w:cs="Tahoma"/>
      <w:sz w:val="16"/>
      <w:szCs w:val="16"/>
      <w:lang w:val="en-US" w:eastAsia="en-US"/>
    </w:rPr>
  </w:style>
  <w:style w:type="paragraph" w:customStyle="1" w:styleId="Photocaption">
    <w:name w:val="Photo caption"/>
    <w:basedOn w:val="NoParagraphStyle"/>
    <w:rsid w:val="009B0E14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PullQuote">
    <w:name w:val="Pull Quote"/>
    <w:basedOn w:val="Normal"/>
    <w:rsid w:val="009B0E1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aps/>
      <w:color w:val="F37D2F"/>
      <w:spacing w:val="-7"/>
      <w:szCs w:val="28"/>
    </w:rPr>
  </w:style>
  <w:style w:type="paragraph" w:styleId="ListParagraph">
    <w:name w:val="List Paragraph"/>
    <w:basedOn w:val="Normal"/>
    <w:uiPriority w:val="34"/>
    <w:qFormat/>
    <w:rsid w:val="00BD798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976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9B0E14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Phone">
    <w:name w:val="Phone"/>
    <w:basedOn w:val="Normal"/>
    <w:rsid w:val="009B0E14"/>
    <w:pPr>
      <w:spacing w:line="300" w:lineRule="atLeast"/>
      <w:jc w:val="right"/>
    </w:pPr>
    <w:rPr>
      <w:rFonts w:ascii="Arial" w:hAnsi="Arial"/>
      <w:b/>
      <w:color w:val="FFFFFF"/>
      <w:sz w:val="20"/>
    </w:rPr>
  </w:style>
  <w:style w:type="paragraph" w:customStyle="1" w:styleId="PhotoBox">
    <w:name w:val="Photo Box"/>
    <w:basedOn w:val="Normal"/>
    <w:rsid w:val="009B0E14"/>
    <w:pPr>
      <w:spacing w:line="300" w:lineRule="atLeast"/>
      <w:jc w:val="center"/>
    </w:pPr>
    <w:rPr>
      <w:rFonts w:ascii="Arial" w:hAnsi="Arial"/>
      <w:caps/>
      <w:color w:val="000000"/>
      <w:sz w:val="20"/>
    </w:rPr>
  </w:style>
  <w:style w:type="paragraph" w:customStyle="1" w:styleId="Subhead">
    <w:name w:val="Subhead"/>
    <w:basedOn w:val="Normal"/>
    <w:rsid w:val="009B0E14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ListBullets">
    <w:name w:val="List Bullets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z w:val="20"/>
      <w:szCs w:val="20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">
    <w:name w:val="Headline"/>
    <w:basedOn w:val="Normal"/>
    <w:rsid w:val="009B0E14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CompanyNameLogo">
    <w:name w:val="Company Name / Logo"/>
    <w:basedOn w:val="Normal"/>
    <w:rsid w:val="009B0E14"/>
    <w:pPr>
      <w:spacing w:line="300" w:lineRule="atLeast"/>
      <w:jc w:val="center"/>
    </w:pPr>
    <w:rPr>
      <w:rFonts w:ascii="Arial" w:hAnsi="Arial"/>
      <w:b/>
      <w:caps/>
      <w:color w:val="231F20"/>
      <w:spacing w:val="10"/>
    </w:rPr>
  </w:style>
  <w:style w:type="paragraph" w:customStyle="1" w:styleId="Address">
    <w:name w:val="Address"/>
    <w:basedOn w:val="CompanyNameLogo"/>
    <w:rsid w:val="006124B5"/>
    <w:pPr>
      <w:jc w:val="right"/>
    </w:pPr>
    <w:rPr>
      <w:b w:val="0"/>
      <w:caps w:val="0"/>
      <w:color w:val="auto"/>
      <w:spacing w:val="0"/>
      <w:sz w:val="20"/>
    </w:rPr>
  </w:style>
  <w:style w:type="paragraph" w:customStyle="1" w:styleId="CompanyName">
    <w:name w:val="Company Name"/>
    <w:basedOn w:val="CompanyNameLogo"/>
    <w:rsid w:val="006124B5"/>
    <w:pPr>
      <w:jc w:val="left"/>
    </w:pPr>
    <w:rPr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6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01D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301DC1"/>
  </w:style>
  <w:style w:type="paragraph" w:customStyle="1" w:styleId="webaddress">
    <w:name w:val="webaddress"/>
    <w:basedOn w:val="Address"/>
    <w:rsid w:val="00D26D80"/>
    <w:pPr>
      <w:jc w:val="center"/>
    </w:pPr>
    <w:rPr>
      <w:b/>
    </w:rPr>
  </w:style>
  <w:style w:type="paragraph" w:customStyle="1" w:styleId="Byline">
    <w:name w:val="Byline"/>
    <w:basedOn w:val="Normal"/>
    <w:rsid w:val="009B0E14"/>
    <w:pPr>
      <w:spacing w:line="180" w:lineRule="atLeast"/>
    </w:pPr>
    <w:rPr>
      <w:rFonts w:ascii="Arial" w:hAnsi="Arial"/>
      <w:b/>
      <w:sz w:val="20"/>
    </w:rPr>
  </w:style>
  <w:style w:type="paragraph" w:styleId="EnvelopeAddress">
    <w:name w:val="envelope address"/>
    <w:basedOn w:val="Normal"/>
    <w:rsid w:val="009B0E14"/>
    <w:pPr>
      <w:framePr w:w="5040" w:h="1980" w:hRule="exact" w:hSpace="180" w:wrap="auto" w:vAnchor="page" w:hAnchor="page"/>
      <w:spacing w:after="40" w:line="200" w:lineRule="atLeast"/>
    </w:pPr>
    <w:rPr>
      <w:rFonts w:ascii="Arial" w:eastAsia="Times" w:hAnsi="Arial"/>
      <w:sz w:val="16"/>
      <w:szCs w:val="20"/>
    </w:rPr>
  </w:style>
  <w:style w:type="paragraph" w:customStyle="1" w:styleId="ListTitle">
    <w:name w:val="List Title"/>
    <w:basedOn w:val="Normal"/>
    <w:rsid w:val="009B0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64"/>
    <w:rPr>
      <w:rFonts w:ascii="Tahoma" w:hAnsi="Tahoma" w:cs="Tahoma"/>
      <w:sz w:val="16"/>
      <w:szCs w:val="16"/>
      <w:lang w:val="en-US" w:eastAsia="en-US"/>
    </w:rPr>
  </w:style>
  <w:style w:type="paragraph" w:customStyle="1" w:styleId="Photocaption">
    <w:name w:val="Photo caption"/>
    <w:basedOn w:val="NoParagraphStyle"/>
    <w:rsid w:val="009B0E14"/>
    <w:pPr>
      <w:spacing w:line="240" w:lineRule="atLeast"/>
    </w:pPr>
    <w:rPr>
      <w:rFonts w:ascii="Arial" w:hAnsi="Arial"/>
      <w:color w:val="939598"/>
      <w:sz w:val="16"/>
      <w:szCs w:val="16"/>
    </w:rPr>
  </w:style>
  <w:style w:type="paragraph" w:customStyle="1" w:styleId="PullQuote">
    <w:name w:val="Pull Quote"/>
    <w:basedOn w:val="Normal"/>
    <w:rsid w:val="009B0E14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aps/>
      <w:color w:val="F37D2F"/>
      <w:spacing w:val="-7"/>
      <w:szCs w:val="28"/>
    </w:rPr>
  </w:style>
  <w:style w:type="paragraph" w:styleId="ListParagraph">
    <w:name w:val="List Paragraph"/>
    <w:basedOn w:val="Normal"/>
    <w:uiPriority w:val="34"/>
    <w:qFormat/>
    <w:rsid w:val="00BD798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976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ssj\Application%20Data\Microsoft\Templates\HP_ModernSolid_Newsletter_TP10379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77A6-CB86-40C4-A787-2548F69F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HP_ModernSolid_Newsletter_TP10379463</Template>
  <TotalTime>333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Bless</dc:creator>
  <cp:lastModifiedBy>Jan Bless</cp:lastModifiedBy>
  <cp:revision>11</cp:revision>
  <cp:lastPrinted>2012-09-07T13:50:00Z</cp:lastPrinted>
  <dcterms:created xsi:type="dcterms:W3CDTF">2012-09-12T11:08:00Z</dcterms:created>
  <dcterms:modified xsi:type="dcterms:W3CDTF">2012-09-14T07:20:00Z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TC103794639990</vt:lpwstr>
  </property>
</Properties>
</file>