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B0" w:rsidRDefault="001151C3" w:rsidP="004B4B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93DA07" wp14:editId="66204051">
                <wp:simplePos x="0" y="0"/>
                <wp:positionH relativeFrom="column">
                  <wp:posOffset>-638175</wp:posOffset>
                </wp:positionH>
                <wp:positionV relativeFrom="paragraph">
                  <wp:posOffset>628650</wp:posOffset>
                </wp:positionV>
                <wp:extent cx="6753225" cy="4981575"/>
                <wp:effectExtent l="0" t="0" r="9525" b="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9815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C4607" w:rsidRDefault="003C4607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 w:rsidRPr="003C4607">
                              <w:rPr>
                                <w:sz w:val="24"/>
                              </w:rPr>
                              <w:t>Dear Parents, Carers, Governors and Friends,</w:t>
                            </w:r>
                          </w:p>
                          <w:p w:rsidR="003C4607" w:rsidRDefault="003C4607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 w:rsidRPr="003C4607">
                              <w:rPr>
                                <w:sz w:val="24"/>
                              </w:rPr>
                              <w:t>Welcome to the start of the new school year. I hope you had an enjoyable break</w:t>
                            </w:r>
                            <w:r w:rsidR="00237C4B">
                              <w:rPr>
                                <w:sz w:val="24"/>
                              </w:rPr>
                              <w:t xml:space="preserve"> </w:t>
                            </w:r>
                            <w:r w:rsidRPr="003C4607">
                              <w:rPr>
                                <w:sz w:val="24"/>
                              </w:rPr>
                              <w:t xml:space="preserve">over the holiday period and managed to </w:t>
                            </w:r>
                            <w:r>
                              <w:rPr>
                                <w:sz w:val="24"/>
                              </w:rPr>
                              <w:t>enjoy the successful London Olympics</w:t>
                            </w:r>
                            <w:r w:rsidRPr="003C4607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3C4607" w:rsidRDefault="00237C4B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</w:t>
                            </w:r>
                            <w:r w:rsidR="003C4607" w:rsidRPr="003C4607">
                              <w:rPr>
                                <w:sz w:val="24"/>
                              </w:rPr>
                              <w:t>h</w:t>
                            </w:r>
                            <w:r w:rsidR="003C4607">
                              <w:rPr>
                                <w:sz w:val="24"/>
                              </w:rPr>
                              <w:t xml:space="preserve">oped the </w:t>
                            </w:r>
                            <w:proofErr w:type="gramStart"/>
                            <w:r w:rsidR="003C4607">
                              <w:rPr>
                                <w:sz w:val="24"/>
                              </w:rPr>
                              <w:t>new</w:t>
                            </w:r>
                            <w:proofErr w:type="gramEnd"/>
                            <w:r w:rsidR="003C4607">
                              <w:rPr>
                                <w:sz w:val="24"/>
                              </w:rPr>
                              <w:t xml:space="preserve"> Year 3 classrooms would have been completed as well as a smart staff car park.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3C4607">
                              <w:rPr>
                                <w:sz w:val="24"/>
                              </w:rPr>
                              <w:t xml:space="preserve">However, we are experiencing delays that will last another few weeks. </w:t>
                            </w:r>
                            <w:r w:rsidR="00CA023E">
                              <w:rPr>
                                <w:sz w:val="24"/>
                              </w:rPr>
                              <w:t>More building works is planned to extend the KS1 corridor to commence in mid-September. We will keep you informed of any changes that affect where your child lines up.</w:t>
                            </w:r>
                          </w:p>
                          <w:p w:rsidR="00CA023E" w:rsidRPr="003C4607" w:rsidRDefault="00CA023E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A023E" w:rsidRDefault="00237C4B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Welcome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many new members of staff:</w:t>
                            </w:r>
                          </w:p>
                          <w:p w:rsidR="00237C4B" w:rsidRDefault="00237C4B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 w:rsidRPr="00237C4B">
                              <w:rPr>
                                <w:b/>
                                <w:sz w:val="24"/>
                              </w:rPr>
                              <w:t>Teaching Staff:</w:t>
                            </w:r>
                            <w:r>
                              <w:rPr>
                                <w:sz w:val="24"/>
                              </w:rPr>
                              <w:t xml:space="preserve"> Zoe Lewis, Eleanor Matthews, Paul Underwood and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Dhanny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Deeno</w:t>
                            </w:r>
                            <w:proofErr w:type="spellEnd"/>
                          </w:p>
                          <w:p w:rsidR="00237C4B" w:rsidRDefault="00237C4B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 w:rsidRPr="00237C4B">
                              <w:rPr>
                                <w:b/>
                                <w:sz w:val="24"/>
                              </w:rPr>
                              <w:t>SEN and Inclusion staff:</w:t>
                            </w:r>
                            <w:r>
                              <w:rPr>
                                <w:sz w:val="24"/>
                              </w:rPr>
                              <w:t xml:space="preserve"> Laura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Clemenets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and Val Russell</w:t>
                            </w:r>
                          </w:p>
                          <w:p w:rsidR="00237C4B" w:rsidRDefault="00237C4B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Reading Recovery Teacher: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Thambiah</w:t>
                            </w:r>
                            <w:proofErr w:type="spellEnd"/>
                          </w:p>
                          <w:p w:rsidR="001151C3" w:rsidRDefault="00237C4B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Support staff:</w:t>
                            </w:r>
                            <w:r>
                              <w:rPr>
                                <w:sz w:val="24"/>
                              </w:rPr>
                              <w:t xml:space="preserve"> Irene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Bistan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Elena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Kombou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1151C3">
                              <w:rPr>
                                <w:sz w:val="24"/>
                              </w:rPr>
                              <w:t xml:space="preserve">Anna Lyons, Christina Richards, </w:t>
                            </w:r>
                            <w:proofErr w:type="spellStart"/>
                            <w:r w:rsidR="001151C3">
                              <w:rPr>
                                <w:sz w:val="24"/>
                              </w:rPr>
                              <w:t>Raveena</w:t>
                            </w:r>
                            <w:proofErr w:type="spellEnd"/>
                            <w:r w:rsidR="001151C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151C3">
                              <w:rPr>
                                <w:sz w:val="24"/>
                              </w:rPr>
                              <w:t>Shivnaini</w:t>
                            </w:r>
                            <w:proofErr w:type="spellEnd"/>
                            <w:r w:rsidR="001151C3">
                              <w:rPr>
                                <w:sz w:val="24"/>
                              </w:rPr>
                              <w:t xml:space="preserve">, Emma </w:t>
                            </w:r>
                            <w:proofErr w:type="spellStart"/>
                            <w:r w:rsidR="001151C3">
                              <w:rPr>
                                <w:sz w:val="24"/>
                              </w:rPr>
                              <w:t>Tsenti</w:t>
                            </w:r>
                            <w:proofErr w:type="spellEnd"/>
                            <w:r w:rsidR="001151C3">
                              <w:rPr>
                                <w:sz w:val="24"/>
                              </w:rPr>
                              <w:t xml:space="preserve">, Wendy Dakin, </w:t>
                            </w:r>
                            <w:proofErr w:type="spellStart"/>
                            <w:r w:rsidR="001151C3">
                              <w:rPr>
                                <w:sz w:val="24"/>
                              </w:rPr>
                              <w:t>Sena</w:t>
                            </w:r>
                            <w:proofErr w:type="spellEnd"/>
                            <w:r w:rsidR="001151C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151C3">
                              <w:rPr>
                                <w:sz w:val="24"/>
                              </w:rPr>
                              <w:t>Alim</w:t>
                            </w:r>
                            <w:proofErr w:type="spellEnd"/>
                            <w:r w:rsidR="001151C3">
                              <w:rPr>
                                <w:sz w:val="24"/>
                              </w:rPr>
                              <w:t xml:space="preserve"> and Delia </w:t>
                            </w:r>
                            <w:proofErr w:type="spellStart"/>
                            <w:r w:rsidR="001151C3">
                              <w:rPr>
                                <w:sz w:val="24"/>
                              </w:rPr>
                              <w:t>Ryde</w:t>
                            </w:r>
                            <w:proofErr w:type="spellEnd"/>
                            <w:r w:rsidR="001151C3">
                              <w:rPr>
                                <w:sz w:val="24"/>
                              </w:rPr>
                              <w:t xml:space="preserve"> Lane </w:t>
                            </w:r>
                          </w:p>
                          <w:p w:rsidR="00237C4B" w:rsidRDefault="001151C3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Children’s Centre: </w:t>
                            </w:r>
                            <w:proofErr w:type="spellStart"/>
                            <w:r w:rsidR="00B17843">
                              <w:rPr>
                                <w:sz w:val="24"/>
                              </w:rPr>
                              <w:t>Ayse</w:t>
                            </w:r>
                            <w:proofErr w:type="spellEnd"/>
                            <w:r w:rsidR="00B1784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17843">
                              <w:rPr>
                                <w:sz w:val="24"/>
                              </w:rPr>
                              <w:t>Moroglu</w:t>
                            </w:r>
                            <w:proofErr w:type="spellEnd"/>
                            <w:r w:rsidR="00B17843">
                              <w:rPr>
                                <w:sz w:val="24"/>
                              </w:rPr>
                              <w:t xml:space="preserve">, </w:t>
                            </w:r>
                            <w:r w:rsidR="00237C4B">
                              <w:rPr>
                                <w:sz w:val="24"/>
                              </w:rPr>
                              <w:t xml:space="preserve">Laura Kelleher, </w:t>
                            </w:r>
                            <w:proofErr w:type="spellStart"/>
                            <w:r w:rsidR="00237C4B">
                              <w:rPr>
                                <w:sz w:val="24"/>
                              </w:rPr>
                              <w:t>Wioletta</w:t>
                            </w:r>
                            <w:proofErr w:type="spellEnd"/>
                            <w:r w:rsidR="00237C4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37C4B">
                              <w:rPr>
                                <w:sz w:val="24"/>
                              </w:rPr>
                              <w:t>Wolinoskwa</w:t>
                            </w:r>
                            <w:proofErr w:type="spellEnd"/>
                            <w:r w:rsidR="00237C4B">
                              <w:rPr>
                                <w:sz w:val="24"/>
                              </w:rPr>
                              <w:t xml:space="preserve"> and </w:t>
                            </w:r>
                            <w:r w:rsidR="00B17843">
                              <w:rPr>
                                <w:sz w:val="24"/>
                              </w:rPr>
                              <w:t xml:space="preserve">Christine </w:t>
                            </w:r>
                            <w:proofErr w:type="spellStart"/>
                            <w:r w:rsidR="00B17843">
                              <w:rPr>
                                <w:sz w:val="24"/>
                              </w:rPr>
                              <w:t>Christou</w:t>
                            </w:r>
                            <w:proofErr w:type="spellEnd"/>
                          </w:p>
                          <w:p w:rsidR="00413C78" w:rsidRDefault="00CA023E" w:rsidP="00237C4B">
                            <w:pPr>
                              <w:pStyle w:val="Paragraphtext"/>
                              <w:ind w:left="57"/>
                              <w:jc w:val="both"/>
                              <w:rPr>
                                <w:sz w:val="24"/>
                              </w:rPr>
                            </w:pPr>
                            <w:r w:rsidRPr="00CA023E">
                              <w:rPr>
                                <w:sz w:val="24"/>
                              </w:rPr>
                              <w:t>We are very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A023E">
                              <w:rPr>
                                <w:sz w:val="24"/>
                              </w:rPr>
                              <w:t>pleased to have all our new staff starters as part of our team and hope they will</w:t>
                            </w:r>
                            <w:r w:rsidR="00DF53BA">
                              <w:rPr>
                                <w:sz w:val="24"/>
                              </w:rPr>
                              <w:br/>
                            </w:r>
                            <w:r w:rsidRPr="00CA023E">
                              <w:rPr>
                                <w:sz w:val="24"/>
                              </w:rPr>
                              <w:t xml:space="preserve">enjoy being with us at </w:t>
                            </w:r>
                            <w:r>
                              <w:rPr>
                                <w:sz w:val="24"/>
                              </w:rPr>
                              <w:t>Prince of Wales</w:t>
                            </w:r>
                            <w:r w:rsidRPr="00CA023E">
                              <w:rPr>
                                <w:sz w:val="24"/>
                              </w:rPr>
                              <w:t>.</w:t>
                            </w:r>
                            <w:r w:rsidR="00413C7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A023E" w:rsidRDefault="00237C4B" w:rsidP="00413C78">
                            <w:pPr>
                              <w:pStyle w:val="Paragraphtext"/>
                              <w:ind w:left="5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Mr.</w:t>
                            </w:r>
                            <w:proofErr w:type="spellEnd"/>
                            <w:r w:rsidR="00413C78">
                              <w:rPr>
                                <w:sz w:val="24"/>
                              </w:rPr>
                              <w:t xml:space="preserve"> Jan M Bless</w:t>
                            </w:r>
                          </w:p>
                          <w:p w:rsidR="00237C4B" w:rsidRPr="003C4607" w:rsidRDefault="00237C4B" w:rsidP="00413C78">
                            <w:pPr>
                              <w:pStyle w:val="Paragraphtext"/>
                              <w:ind w:lef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50.25pt;margin-top:49.5pt;width:531.75pt;height:39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" filled="f" stroked="f" strokeweight="3pt">
                <v:textbox inset=".72pt,,.72pt">
                  <w:txbxContent>
                    <w:p w:rsidR="003C4607" w:rsidRDefault="003C4607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 w:rsidRPr="003C4607">
                        <w:rPr>
                          <w:sz w:val="24"/>
                        </w:rPr>
                        <w:t>Dear Parents, Carers, Governors and Friends,</w:t>
                      </w:r>
                    </w:p>
                    <w:p w:rsidR="003C4607" w:rsidRDefault="003C4607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 w:rsidRPr="003C4607">
                        <w:rPr>
                          <w:sz w:val="24"/>
                        </w:rPr>
                        <w:t>Welcome to the start of the new school year. I hope you had an enjoyable break</w:t>
                      </w:r>
                      <w:r w:rsidR="00237C4B">
                        <w:rPr>
                          <w:sz w:val="24"/>
                        </w:rPr>
                        <w:t xml:space="preserve"> </w:t>
                      </w:r>
                      <w:r w:rsidRPr="003C4607">
                        <w:rPr>
                          <w:sz w:val="24"/>
                        </w:rPr>
                        <w:t xml:space="preserve">over the holiday period and managed to </w:t>
                      </w:r>
                      <w:r>
                        <w:rPr>
                          <w:sz w:val="24"/>
                        </w:rPr>
                        <w:t>enjoy the successful London Olympics</w:t>
                      </w:r>
                      <w:r w:rsidRPr="003C4607">
                        <w:rPr>
                          <w:sz w:val="24"/>
                        </w:rPr>
                        <w:t>!</w:t>
                      </w:r>
                    </w:p>
                    <w:p w:rsidR="003C4607" w:rsidRDefault="00237C4B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</w:t>
                      </w:r>
                      <w:r w:rsidR="003C4607" w:rsidRPr="003C4607">
                        <w:rPr>
                          <w:sz w:val="24"/>
                        </w:rPr>
                        <w:t>h</w:t>
                      </w:r>
                      <w:r w:rsidR="003C4607">
                        <w:rPr>
                          <w:sz w:val="24"/>
                        </w:rPr>
                        <w:t xml:space="preserve">oped the </w:t>
                      </w:r>
                      <w:proofErr w:type="gramStart"/>
                      <w:r w:rsidR="003C4607">
                        <w:rPr>
                          <w:sz w:val="24"/>
                        </w:rPr>
                        <w:t>new</w:t>
                      </w:r>
                      <w:proofErr w:type="gramEnd"/>
                      <w:r w:rsidR="003C4607">
                        <w:rPr>
                          <w:sz w:val="24"/>
                        </w:rPr>
                        <w:t xml:space="preserve"> Year 3 classrooms would have been completed as well as a smart staff car park.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3C4607">
                        <w:rPr>
                          <w:sz w:val="24"/>
                        </w:rPr>
                        <w:t xml:space="preserve">However, we are experiencing delays that will last another few weeks. </w:t>
                      </w:r>
                      <w:r w:rsidR="00CA023E">
                        <w:rPr>
                          <w:sz w:val="24"/>
                        </w:rPr>
                        <w:t>More building works is planned to extend the KS1 corridor to commence in mid-September. We will keep you informed of any changes that affect where your child lines up.</w:t>
                      </w:r>
                    </w:p>
                    <w:p w:rsidR="00CA023E" w:rsidRPr="003C4607" w:rsidRDefault="00CA023E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</w:p>
                    <w:p w:rsidR="00CA023E" w:rsidRDefault="00237C4B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Welcome </w:t>
                      </w:r>
                      <w:proofErr w:type="gramStart"/>
                      <w:r>
                        <w:rPr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</w:rPr>
                        <w:t xml:space="preserve"> many new members of staff:</w:t>
                      </w:r>
                    </w:p>
                    <w:p w:rsidR="00237C4B" w:rsidRDefault="00237C4B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 w:rsidRPr="00237C4B">
                        <w:rPr>
                          <w:b/>
                          <w:sz w:val="24"/>
                        </w:rPr>
                        <w:t>Teaching Staff:</w:t>
                      </w:r>
                      <w:r>
                        <w:rPr>
                          <w:sz w:val="24"/>
                        </w:rPr>
                        <w:t xml:space="preserve"> Zoe Lewis, Eleanor Matthews, Paul Underwood and </w:t>
                      </w:r>
                      <w:proofErr w:type="spellStart"/>
                      <w:r>
                        <w:rPr>
                          <w:sz w:val="24"/>
                        </w:rPr>
                        <w:t>Dhanny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Deeno</w:t>
                      </w:r>
                      <w:proofErr w:type="spellEnd"/>
                    </w:p>
                    <w:p w:rsidR="00237C4B" w:rsidRDefault="00237C4B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 w:rsidRPr="00237C4B">
                        <w:rPr>
                          <w:b/>
                          <w:sz w:val="24"/>
                        </w:rPr>
                        <w:t>SEN and Inclusion staff:</w:t>
                      </w:r>
                      <w:r>
                        <w:rPr>
                          <w:sz w:val="24"/>
                        </w:rPr>
                        <w:t xml:space="preserve"> Laura </w:t>
                      </w:r>
                      <w:proofErr w:type="spellStart"/>
                      <w:r>
                        <w:rPr>
                          <w:sz w:val="24"/>
                        </w:rPr>
                        <w:t>Clemenets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and Val Russell</w:t>
                      </w:r>
                    </w:p>
                    <w:p w:rsidR="00237C4B" w:rsidRDefault="00237C4B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Reading Recovery Teacher: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Bina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Thambiah</w:t>
                      </w:r>
                      <w:proofErr w:type="spellEnd"/>
                    </w:p>
                    <w:p w:rsidR="001151C3" w:rsidRDefault="00237C4B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Support staff:</w:t>
                      </w:r>
                      <w:r>
                        <w:rPr>
                          <w:sz w:val="24"/>
                        </w:rPr>
                        <w:t xml:space="preserve"> Irene </w:t>
                      </w:r>
                      <w:proofErr w:type="spellStart"/>
                      <w:r>
                        <w:rPr>
                          <w:sz w:val="24"/>
                        </w:rPr>
                        <w:t>Bistan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Elena </w:t>
                      </w:r>
                      <w:proofErr w:type="spellStart"/>
                      <w:r>
                        <w:rPr>
                          <w:sz w:val="24"/>
                        </w:rPr>
                        <w:t>Kombou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r w:rsidR="001151C3">
                        <w:rPr>
                          <w:sz w:val="24"/>
                        </w:rPr>
                        <w:t xml:space="preserve">Anna Lyons, Christina Richards, </w:t>
                      </w:r>
                      <w:proofErr w:type="spellStart"/>
                      <w:r w:rsidR="001151C3">
                        <w:rPr>
                          <w:sz w:val="24"/>
                        </w:rPr>
                        <w:t>Raveena</w:t>
                      </w:r>
                      <w:proofErr w:type="spellEnd"/>
                      <w:r w:rsidR="001151C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151C3">
                        <w:rPr>
                          <w:sz w:val="24"/>
                        </w:rPr>
                        <w:t>Shivnaini</w:t>
                      </w:r>
                      <w:proofErr w:type="spellEnd"/>
                      <w:r w:rsidR="001151C3">
                        <w:rPr>
                          <w:sz w:val="24"/>
                        </w:rPr>
                        <w:t xml:space="preserve">, Emma </w:t>
                      </w:r>
                      <w:proofErr w:type="spellStart"/>
                      <w:r w:rsidR="001151C3">
                        <w:rPr>
                          <w:sz w:val="24"/>
                        </w:rPr>
                        <w:t>Tsenti</w:t>
                      </w:r>
                      <w:proofErr w:type="spellEnd"/>
                      <w:r w:rsidR="001151C3">
                        <w:rPr>
                          <w:sz w:val="24"/>
                        </w:rPr>
                        <w:t xml:space="preserve">, Wendy Dakin, </w:t>
                      </w:r>
                      <w:proofErr w:type="spellStart"/>
                      <w:r w:rsidR="001151C3">
                        <w:rPr>
                          <w:sz w:val="24"/>
                        </w:rPr>
                        <w:t>Sena</w:t>
                      </w:r>
                      <w:proofErr w:type="spellEnd"/>
                      <w:r w:rsidR="001151C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151C3">
                        <w:rPr>
                          <w:sz w:val="24"/>
                        </w:rPr>
                        <w:t>Alim</w:t>
                      </w:r>
                      <w:proofErr w:type="spellEnd"/>
                      <w:r w:rsidR="001151C3">
                        <w:rPr>
                          <w:sz w:val="24"/>
                        </w:rPr>
                        <w:t xml:space="preserve"> and Delia </w:t>
                      </w:r>
                      <w:proofErr w:type="spellStart"/>
                      <w:r w:rsidR="001151C3">
                        <w:rPr>
                          <w:sz w:val="24"/>
                        </w:rPr>
                        <w:t>Ryde</w:t>
                      </w:r>
                      <w:proofErr w:type="spellEnd"/>
                      <w:r w:rsidR="001151C3">
                        <w:rPr>
                          <w:sz w:val="24"/>
                        </w:rPr>
                        <w:t xml:space="preserve"> Lane </w:t>
                      </w:r>
                    </w:p>
                    <w:p w:rsidR="00237C4B" w:rsidRDefault="001151C3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Children’s Centre: </w:t>
                      </w:r>
                      <w:proofErr w:type="spellStart"/>
                      <w:r w:rsidR="00B17843">
                        <w:rPr>
                          <w:sz w:val="24"/>
                        </w:rPr>
                        <w:t>Ayse</w:t>
                      </w:r>
                      <w:proofErr w:type="spellEnd"/>
                      <w:r w:rsidR="00B1784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B17843">
                        <w:rPr>
                          <w:sz w:val="24"/>
                        </w:rPr>
                        <w:t>Moroglu</w:t>
                      </w:r>
                      <w:proofErr w:type="spellEnd"/>
                      <w:r w:rsidR="00B17843">
                        <w:rPr>
                          <w:sz w:val="24"/>
                        </w:rPr>
                        <w:t xml:space="preserve">, </w:t>
                      </w:r>
                      <w:r w:rsidR="00237C4B">
                        <w:rPr>
                          <w:sz w:val="24"/>
                        </w:rPr>
                        <w:t xml:space="preserve">Laura Kelleher, </w:t>
                      </w:r>
                      <w:proofErr w:type="spellStart"/>
                      <w:r w:rsidR="00237C4B">
                        <w:rPr>
                          <w:sz w:val="24"/>
                        </w:rPr>
                        <w:t>Wioletta</w:t>
                      </w:r>
                      <w:proofErr w:type="spellEnd"/>
                      <w:r w:rsidR="00237C4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37C4B">
                        <w:rPr>
                          <w:sz w:val="24"/>
                        </w:rPr>
                        <w:t>Wolinoskwa</w:t>
                      </w:r>
                      <w:proofErr w:type="spellEnd"/>
                      <w:r w:rsidR="00237C4B">
                        <w:rPr>
                          <w:sz w:val="24"/>
                        </w:rPr>
                        <w:t xml:space="preserve"> and </w:t>
                      </w:r>
                      <w:r w:rsidR="00B17843">
                        <w:rPr>
                          <w:sz w:val="24"/>
                        </w:rPr>
                        <w:t xml:space="preserve">Christine </w:t>
                      </w:r>
                      <w:proofErr w:type="spellStart"/>
                      <w:r w:rsidR="00B17843">
                        <w:rPr>
                          <w:sz w:val="24"/>
                        </w:rPr>
                        <w:t>Christou</w:t>
                      </w:r>
                      <w:proofErr w:type="spellEnd"/>
                    </w:p>
                    <w:p w:rsidR="00413C78" w:rsidRDefault="00CA023E" w:rsidP="00237C4B">
                      <w:pPr>
                        <w:pStyle w:val="Paragraphtext"/>
                        <w:ind w:left="57"/>
                        <w:jc w:val="both"/>
                        <w:rPr>
                          <w:sz w:val="24"/>
                        </w:rPr>
                      </w:pPr>
                      <w:r w:rsidRPr="00CA023E">
                        <w:rPr>
                          <w:sz w:val="24"/>
                        </w:rPr>
                        <w:t>We are very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A023E">
                        <w:rPr>
                          <w:sz w:val="24"/>
                        </w:rPr>
                        <w:t>pleased to have all our new staff starters as part of our team and hope they will</w:t>
                      </w:r>
                      <w:r w:rsidR="00DF53BA">
                        <w:rPr>
                          <w:sz w:val="24"/>
                        </w:rPr>
                        <w:br/>
                      </w:r>
                      <w:r w:rsidRPr="00CA023E">
                        <w:rPr>
                          <w:sz w:val="24"/>
                        </w:rPr>
                        <w:t xml:space="preserve">enjoy being with us at </w:t>
                      </w:r>
                      <w:r>
                        <w:rPr>
                          <w:sz w:val="24"/>
                        </w:rPr>
                        <w:t>Prince of Wales</w:t>
                      </w:r>
                      <w:r w:rsidRPr="00CA023E">
                        <w:rPr>
                          <w:sz w:val="24"/>
                        </w:rPr>
                        <w:t>.</w:t>
                      </w:r>
                      <w:r w:rsidR="00413C78">
                        <w:rPr>
                          <w:sz w:val="24"/>
                        </w:rPr>
                        <w:t xml:space="preserve"> </w:t>
                      </w:r>
                    </w:p>
                    <w:p w:rsidR="00CA023E" w:rsidRDefault="00237C4B" w:rsidP="00413C78">
                      <w:pPr>
                        <w:pStyle w:val="Paragraphtext"/>
                        <w:ind w:left="57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Mr.</w:t>
                      </w:r>
                      <w:proofErr w:type="spellEnd"/>
                      <w:r w:rsidR="00413C78">
                        <w:rPr>
                          <w:sz w:val="24"/>
                        </w:rPr>
                        <w:t xml:space="preserve"> Jan M Bless</w:t>
                      </w:r>
                    </w:p>
                    <w:p w:rsidR="00237C4B" w:rsidRPr="003C4607" w:rsidRDefault="00237C4B" w:rsidP="00413C78">
                      <w:pPr>
                        <w:pStyle w:val="Paragraphtext"/>
                        <w:ind w:left="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Headteacher</w:t>
                      </w:r>
                    </w:p>
                  </w:txbxContent>
                </v:textbox>
              </v:shape>
            </w:pict>
          </mc:Fallback>
        </mc:AlternateContent>
      </w:r>
      <w:r w:rsidR="00DF5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0D9931" wp14:editId="29BAD541">
                <wp:simplePos x="0" y="0"/>
                <wp:positionH relativeFrom="column">
                  <wp:posOffset>-638175</wp:posOffset>
                </wp:positionH>
                <wp:positionV relativeFrom="paragraph">
                  <wp:posOffset>5648325</wp:posOffset>
                </wp:positionV>
                <wp:extent cx="4648200" cy="2105025"/>
                <wp:effectExtent l="0" t="0" r="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1050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49C" w:rsidRDefault="0082549C" w:rsidP="0082549C">
                            <w:pPr>
                              <w:pStyle w:val="Paragraphtext"/>
                              <w:ind w:left="57" w:right="57"/>
                              <w:rPr>
                                <w:b/>
                                <w:sz w:val="24"/>
                              </w:rPr>
                            </w:pPr>
                            <w:r w:rsidRPr="0082549C">
                              <w:rPr>
                                <w:b/>
                                <w:sz w:val="24"/>
                              </w:rPr>
                              <w:t>School Uniform</w:t>
                            </w:r>
                          </w:p>
                          <w:p w:rsidR="0082549C" w:rsidRPr="0082549C" w:rsidRDefault="0082549C" w:rsidP="0082549C">
                            <w:pPr>
                              <w:pStyle w:val="Paragraphtext"/>
                              <w:ind w:left="57" w:right="57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B4BB0" w:rsidRDefault="0082549C" w:rsidP="0082549C">
                            <w:pPr>
                              <w:pStyle w:val="Paragraphtext"/>
                              <w:ind w:left="57" w:right="57"/>
                              <w:rPr>
                                <w:sz w:val="24"/>
                              </w:rPr>
                            </w:pPr>
                            <w:r w:rsidRPr="0082549C">
                              <w:rPr>
                                <w:sz w:val="24"/>
                              </w:rPr>
                              <w:t>The children have returned keen and enthusiastic, and</w:t>
                            </w:r>
                            <w:r>
                              <w:rPr>
                                <w:sz w:val="24"/>
                              </w:rPr>
                              <w:t xml:space="preserve"> are </w:t>
                            </w:r>
                            <w:r w:rsidRPr="0082549C">
                              <w:rPr>
                                <w:sz w:val="24"/>
                              </w:rPr>
                              <w:t>looking very smart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9C">
                              <w:rPr>
                                <w:sz w:val="24"/>
                              </w:rPr>
                              <w:t>in their uniforms. Thank you for your support with this. We want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9C">
                              <w:rPr>
                                <w:sz w:val="24"/>
                              </w:rPr>
                              <w:t xml:space="preserve">children to be proud of being part of </w:t>
                            </w:r>
                            <w:r>
                              <w:rPr>
                                <w:sz w:val="24"/>
                              </w:rPr>
                              <w:t>Prince of Wales</w:t>
                            </w:r>
                            <w:r w:rsidRPr="0082549C">
                              <w:rPr>
                                <w:sz w:val="24"/>
                              </w:rPr>
                              <w:t xml:space="preserve"> and feel a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9C">
                              <w:rPr>
                                <w:sz w:val="24"/>
                              </w:rPr>
                              <w:t>genuine sense of belo</w:t>
                            </w:r>
                            <w:bookmarkStart w:id="0" w:name="_GoBack"/>
                            <w:bookmarkEnd w:id="0"/>
                            <w:r w:rsidRPr="0082549C">
                              <w:rPr>
                                <w:sz w:val="24"/>
                              </w:rPr>
                              <w:t xml:space="preserve">nging. </w:t>
                            </w:r>
                            <w:r w:rsidR="00BD7984">
                              <w:rPr>
                                <w:sz w:val="24"/>
                              </w:rPr>
                              <w:t xml:space="preserve">Putting on their uniform indicates that your child is ready to learn. </w:t>
                            </w:r>
                            <w:r w:rsidRPr="0082549C">
                              <w:rPr>
                                <w:sz w:val="24"/>
                              </w:rPr>
                              <w:t>We would appreciate your continuing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9C">
                              <w:rPr>
                                <w:sz w:val="24"/>
                              </w:rPr>
                              <w:t>commitment to ensuring children take pride in their appearance and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9C">
                              <w:rPr>
                                <w:sz w:val="24"/>
                              </w:rPr>
                              <w:t>come to school in full uniform please.</w:t>
                            </w:r>
                          </w:p>
                          <w:p w:rsidR="0082549C" w:rsidRPr="0082549C" w:rsidRDefault="0082549C" w:rsidP="0082549C">
                            <w:pPr>
                              <w:pStyle w:val="Paragraphtext"/>
                              <w:ind w:left="57" w:right="57"/>
                              <w:rPr>
                                <w:sz w:val="24"/>
                              </w:rPr>
                            </w:pPr>
                          </w:p>
                          <w:p w:rsidR="004B4BB0" w:rsidRPr="001F7817" w:rsidRDefault="004B4BB0" w:rsidP="004B4BB0">
                            <w:pPr>
                              <w:pStyle w:val="Paragraphtext"/>
                              <w:ind w:right="-115"/>
                            </w:pPr>
                          </w:p>
                          <w:p w:rsidR="004B4BB0" w:rsidRPr="001F7817" w:rsidRDefault="004B4BB0" w:rsidP="004B4BB0">
                            <w:pPr>
                              <w:pStyle w:val="Paragraphtext"/>
                              <w:ind w:right="-115"/>
                            </w:pPr>
                          </w:p>
                          <w:p w:rsidR="004B4BB0" w:rsidRPr="004465B6" w:rsidRDefault="004B4BB0" w:rsidP="004B4BB0">
                            <w:pPr>
                              <w:pStyle w:val="Paragraphtext"/>
                              <w:ind w:right="-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0.25pt;margin-top:444.75pt;width:366pt;height:16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" filled="f" stroked="f" strokeweight="3pt">
                <v:textbox inset="0,0,0,0">
                  <w:txbxContent>
                    <w:p w:rsidR="0082549C" w:rsidRDefault="0082549C" w:rsidP="0082549C">
                      <w:pPr>
                        <w:pStyle w:val="Paragraphtext"/>
                        <w:ind w:left="57" w:right="57"/>
                        <w:rPr>
                          <w:b/>
                          <w:sz w:val="24"/>
                        </w:rPr>
                      </w:pPr>
                      <w:r w:rsidRPr="0082549C">
                        <w:rPr>
                          <w:b/>
                          <w:sz w:val="24"/>
                        </w:rPr>
                        <w:t>School Uniform</w:t>
                      </w:r>
                    </w:p>
                    <w:p w:rsidR="0082549C" w:rsidRPr="0082549C" w:rsidRDefault="0082549C" w:rsidP="0082549C">
                      <w:pPr>
                        <w:pStyle w:val="Paragraphtext"/>
                        <w:ind w:left="57" w:right="57"/>
                        <w:rPr>
                          <w:b/>
                          <w:sz w:val="24"/>
                        </w:rPr>
                      </w:pPr>
                    </w:p>
                    <w:p w:rsidR="004B4BB0" w:rsidRDefault="0082549C" w:rsidP="0082549C">
                      <w:pPr>
                        <w:pStyle w:val="Paragraphtext"/>
                        <w:ind w:left="57" w:right="57"/>
                        <w:rPr>
                          <w:sz w:val="24"/>
                        </w:rPr>
                      </w:pPr>
                      <w:r w:rsidRPr="0082549C">
                        <w:rPr>
                          <w:sz w:val="24"/>
                        </w:rPr>
                        <w:t>The children have returned keen and enthusiastic, and</w:t>
                      </w:r>
                      <w:r>
                        <w:rPr>
                          <w:sz w:val="24"/>
                        </w:rPr>
                        <w:t xml:space="preserve"> are </w:t>
                      </w:r>
                      <w:r w:rsidRPr="0082549C">
                        <w:rPr>
                          <w:sz w:val="24"/>
                        </w:rPr>
                        <w:t>looking very smart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9C">
                        <w:rPr>
                          <w:sz w:val="24"/>
                        </w:rPr>
                        <w:t>in their uniforms. Thank you for your support with this. We want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9C">
                        <w:rPr>
                          <w:sz w:val="24"/>
                        </w:rPr>
                        <w:t xml:space="preserve">children to be proud of being part of </w:t>
                      </w:r>
                      <w:r>
                        <w:rPr>
                          <w:sz w:val="24"/>
                        </w:rPr>
                        <w:t>Prince of Wales</w:t>
                      </w:r>
                      <w:r w:rsidRPr="0082549C">
                        <w:rPr>
                          <w:sz w:val="24"/>
                        </w:rPr>
                        <w:t xml:space="preserve"> and feel a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9C">
                        <w:rPr>
                          <w:sz w:val="24"/>
                        </w:rPr>
                        <w:t>genuine sense of belo</w:t>
                      </w:r>
                      <w:bookmarkStart w:id="1" w:name="_GoBack"/>
                      <w:bookmarkEnd w:id="1"/>
                      <w:r w:rsidRPr="0082549C">
                        <w:rPr>
                          <w:sz w:val="24"/>
                        </w:rPr>
                        <w:t xml:space="preserve">nging. </w:t>
                      </w:r>
                      <w:r w:rsidR="00BD7984">
                        <w:rPr>
                          <w:sz w:val="24"/>
                        </w:rPr>
                        <w:t xml:space="preserve">Putting on their uniform indicates that your child is ready to learn. </w:t>
                      </w:r>
                      <w:r w:rsidRPr="0082549C">
                        <w:rPr>
                          <w:sz w:val="24"/>
                        </w:rPr>
                        <w:t>We would appreciate your continuing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9C">
                        <w:rPr>
                          <w:sz w:val="24"/>
                        </w:rPr>
                        <w:t>commitment to ensuring children take pride in their appearance and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9C">
                        <w:rPr>
                          <w:sz w:val="24"/>
                        </w:rPr>
                        <w:t>come to school in full uniform please.</w:t>
                      </w:r>
                    </w:p>
                    <w:p w:rsidR="0082549C" w:rsidRPr="0082549C" w:rsidRDefault="0082549C" w:rsidP="0082549C">
                      <w:pPr>
                        <w:pStyle w:val="Paragraphtext"/>
                        <w:ind w:left="57" w:right="57"/>
                        <w:rPr>
                          <w:sz w:val="24"/>
                        </w:rPr>
                      </w:pPr>
                    </w:p>
                    <w:p w:rsidR="004B4BB0" w:rsidRPr="001F7817" w:rsidRDefault="004B4BB0" w:rsidP="004B4BB0">
                      <w:pPr>
                        <w:pStyle w:val="Paragraphtext"/>
                        <w:ind w:right="-115"/>
                      </w:pPr>
                    </w:p>
                    <w:p w:rsidR="004B4BB0" w:rsidRPr="001F7817" w:rsidRDefault="004B4BB0" w:rsidP="004B4BB0">
                      <w:pPr>
                        <w:pStyle w:val="Paragraphtext"/>
                        <w:ind w:right="-115"/>
                      </w:pPr>
                    </w:p>
                    <w:p w:rsidR="004B4BB0" w:rsidRPr="004465B6" w:rsidRDefault="004B4BB0" w:rsidP="004B4BB0">
                      <w:pPr>
                        <w:pStyle w:val="Paragraphtext"/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  <w:r w:rsidR="00DF53B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DE2E8" wp14:editId="1AD6AD68">
                <wp:simplePos x="0" y="0"/>
                <wp:positionH relativeFrom="column">
                  <wp:posOffset>-904875</wp:posOffset>
                </wp:positionH>
                <wp:positionV relativeFrom="paragraph">
                  <wp:posOffset>-790575</wp:posOffset>
                </wp:positionV>
                <wp:extent cx="7410450" cy="11144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BA" w:rsidRDefault="00DF53BA" w:rsidP="00DF53BA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  <w14:shadow w14:blurRad="50800" w14:dist="25400" w14:dir="27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8"/>
                                <w14:shadow w14:blurRad="50800" w14:dist="25400" w14:dir="27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LONDON BOROUGH OF ENFIELD</w:t>
                            </w:r>
                            <w:r>
                              <w:rPr>
                                <w:rFonts w:ascii="Century Gothic" w:hAnsi="Century Gothic" w:cs="Times New Roman"/>
                                <w:sz w:val="48"/>
                                <w:szCs w:val="48"/>
                                <w14:shadow w14:blurRad="50800" w14:dist="25400" w14:dir="27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"/>
                                <w:sz w:val="44"/>
                                <w:szCs w:val="44"/>
                                <w14:shadow w14:blurRad="50800" w14:dist="25400" w14:dir="27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PRINCE OF WALES</w:t>
                            </w:r>
                            <w:r>
                              <w:rPr>
                                <w:rFonts w:ascii="Century Gothic" w:hAnsi="Century Gothic" w:cs="Times New Roman"/>
                                <w:sz w:val="44"/>
                                <w:szCs w:val="44"/>
                                <w14:shadow w14:blurRad="50800" w14:dist="25400" w14:dir="27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  <w14:shadow w14:blurRad="50800" w14:dist="25400" w14:dir="2700000" w14:sx="100000" w14:sy="100000" w14:kx="0" w14:ky="0" w14:algn="tl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PRIMARY SCHOOL &amp; CHILDREN’S CENTRE                                                                  </w:t>
                            </w:r>
                          </w:p>
                          <w:p w:rsidR="00DF53BA" w:rsidRDefault="00DF53BA" w:rsidP="00DF5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-71.25pt;margin-top:-62.25pt;width:583.5pt;height:8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" filled="f" stroked="f">
                <v:textbox>
                  <w:txbxContent>
                    <w:p w:rsidR="00DF53BA" w:rsidRDefault="00DF53BA" w:rsidP="00DF53BA">
                      <w:pPr>
                        <w:jc w:val="center"/>
                        <w:rPr>
                          <w:rFonts w:ascii="Century Gothic" w:hAnsi="Century Gothic" w:cs="Times New Roman"/>
                          <w:sz w:val="28"/>
                          <w:szCs w:val="28"/>
                          <w14:shadow w14:blurRad="50800" w14:dist="25400" w14:dir="27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ascii="Century Gothic" w:hAnsi="Century Gothic" w:cs="Times New Roman"/>
                          <w:sz w:val="24"/>
                          <w:szCs w:val="28"/>
                          <w14:shadow w14:blurRad="50800" w14:dist="25400" w14:dir="27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</w:rPr>
                        <w:t>LONDON BOROUGH OF ENFIELD</w:t>
                      </w:r>
                      <w:r>
                        <w:rPr>
                          <w:rFonts w:ascii="Century Gothic" w:hAnsi="Century Gothic" w:cs="Times New Roman"/>
                          <w:sz w:val="48"/>
                          <w:szCs w:val="48"/>
                          <w14:shadow w14:blurRad="50800" w14:dist="25400" w14:dir="27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</w:rPr>
                        <w:br/>
                      </w:r>
                      <w:r>
                        <w:rPr>
                          <w:rFonts w:ascii="Century Gothic" w:hAnsi="Century Gothic" w:cs="Times New Roman"/>
                          <w:sz w:val="44"/>
                          <w:szCs w:val="44"/>
                          <w14:shadow w14:blurRad="50800" w14:dist="25400" w14:dir="27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</w:rPr>
                        <w:t>PRINCE OF WALES</w:t>
                      </w:r>
                      <w:r>
                        <w:rPr>
                          <w:rFonts w:ascii="Century Gothic" w:hAnsi="Century Gothic" w:cs="Times New Roman"/>
                          <w:sz w:val="44"/>
                          <w:szCs w:val="44"/>
                          <w14:shadow w14:blurRad="50800" w14:dist="25400" w14:dir="27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</w:rPr>
                        <w:br/>
                      </w:r>
                      <w:r>
                        <w:rPr>
                          <w:rFonts w:ascii="Century Gothic" w:hAnsi="Century Gothic" w:cs="Times New Roman"/>
                          <w:sz w:val="28"/>
                          <w:szCs w:val="28"/>
                          <w14:shadow w14:blurRad="50800" w14:dist="25400" w14:dir="2700000" w14:sx="100000" w14:sy="100000" w14:kx="0" w14:ky="0" w14:algn="tl">
                            <w14:schemeClr w14:val="bg1">
                              <w14:alpha w14:val="60000"/>
                              <w14:lumMod w14:val="50000"/>
                            </w14:schemeClr>
                          </w14:shadow>
                        </w:rPr>
                        <w:t xml:space="preserve">PRIMARY SCHOOL &amp; CHILDREN’S CENTRE                                                                  </w:t>
                      </w:r>
                    </w:p>
                    <w:p w:rsidR="00DF53BA" w:rsidRDefault="00DF53BA" w:rsidP="00DF53BA"/>
                  </w:txbxContent>
                </v:textbox>
              </v:shape>
            </w:pict>
          </mc:Fallback>
        </mc:AlternateContent>
      </w:r>
      <w:r w:rsidR="00DF5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C7416E" wp14:editId="4F25D9D9">
                <wp:simplePos x="0" y="0"/>
                <wp:positionH relativeFrom="column">
                  <wp:posOffset>4994910</wp:posOffset>
                </wp:positionH>
                <wp:positionV relativeFrom="paragraph">
                  <wp:posOffset>393065</wp:posOffset>
                </wp:positionV>
                <wp:extent cx="1332865" cy="180975"/>
                <wp:effectExtent l="0" t="0" r="635" b="952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B0" w:rsidRPr="00D26D80" w:rsidRDefault="00237C4B" w:rsidP="004B4BB0">
                            <w:pPr>
                              <w:pStyle w:val="Byline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</w:t>
                            </w:r>
                            <w:r w:rsidRPr="00413C7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September</w:t>
                            </w:r>
                            <w:r w:rsidR="008516E0">
                              <w:rPr>
                                <w:sz w:val="22"/>
                              </w:rPr>
                              <w:t xml:space="preserve"> 2012</w:t>
                            </w:r>
                          </w:p>
                          <w:p w:rsidR="004B4BB0" w:rsidRPr="0071743B" w:rsidRDefault="004B4BB0" w:rsidP="004B4BB0">
                            <w:pPr>
                              <w:pStyle w:val="Byline"/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:rsidR="004B4BB0" w:rsidRPr="005D2B4E" w:rsidRDefault="004B4BB0" w:rsidP="004B4BB0">
                            <w:pPr>
                              <w:jc w:val="center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93.3pt;margin-top:30.95pt;width:104.9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oc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" filled="f" stroked="f">
                <v:textbox inset="0,0,0,0">
                  <w:txbxContent>
                    <w:p w:rsidR="004B4BB0" w:rsidRPr="00D26D80" w:rsidRDefault="00237C4B" w:rsidP="004B4BB0">
                      <w:pPr>
                        <w:pStyle w:val="Byline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</w:t>
                      </w:r>
                      <w:r w:rsidRPr="00413C78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September</w:t>
                      </w:r>
                      <w:r w:rsidR="008516E0">
                        <w:rPr>
                          <w:sz w:val="22"/>
                        </w:rPr>
                        <w:t xml:space="preserve"> 2012</w:t>
                      </w:r>
                    </w:p>
                    <w:p w:rsidR="004B4BB0" w:rsidRPr="0071743B" w:rsidRDefault="004B4BB0" w:rsidP="004B4BB0">
                      <w:pPr>
                        <w:pStyle w:val="Byline"/>
                        <w:rPr>
                          <w:color w:val="FFFFFF"/>
                          <w:sz w:val="36"/>
                        </w:rPr>
                      </w:pPr>
                    </w:p>
                    <w:p w:rsidR="004B4BB0" w:rsidRPr="005D2B4E" w:rsidRDefault="004B4BB0" w:rsidP="004B4BB0">
                      <w:pPr>
                        <w:jc w:val="center"/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C4B"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7A233F35" wp14:editId="353CCB3E">
            <wp:simplePos x="0" y="0"/>
            <wp:positionH relativeFrom="column">
              <wp:posOffset>4314825</wp:posOffset>
            </wp:positionH>
            <wp:positionV relativeFrom="paragraph">
              <wp:posOffset>5010150</wp:posOffset>
            </wp:positionV>
            <wp:extent cx="1857375" cy="2476500"/>
            <wp:effectExtent l="0" t="0" r="9525" b="0"/>
            <wp:wrapSquare wrapText="bothSides"/>
            <wp:docPr id="29" name="Picture 29" descr="P:\tmp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mp\IMG_0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920EE1" wp14:editId="7B518602">
                <wp:simplePos x="0" y="0"/>
                <wp:positionH relativeFrom="column">
                  <wp:posOffset>-742950</wp:posOffset>
                </wp:positionH>
                <wp:positionV relativeFrom="paragraph">
                  <wp:posOffset>7534275</wp:posOffset>
                </wp:positionV>
                <wp:extent cx="7153275" cy="1282700"/>
                <wp:effectExtent l="0" t="0" r="9525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B0" w:rsidRDefault="00413C78" w:rsidP="004B4BB0">
                            <w:pPr>
                              <w:pStyle w:val="webaddress"/>
                            </w:pPr>
                            <w:r>
                              <w:t>Dairy Dates:</w:t>
                            </w:r>
                          </w:p>
                          <w:p w:rsidR="00413C78" w:rsidRDefault="00413C78" w:rsidP="00413C78">
                            <w:pPr>
                              <w:pStyle w:val="webaddres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A77D0">
                              <w:rPr>
                                <w:sz w:val="18"/>
                                <w:szCs w:val="18"/>
                              </w:rPr>
                              <w:t>Tuesday 11.09</w:t>
                            </w:r>
                            <w:r w:rsidRPr="004A77D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9am – 10am, 2pm – 3pm or 6pm – 7 pm  </w:t>
                            </w:r>
                            <w:r w:rsidR="004A77D0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4A77D0">
                              <w:rPr>
                                <w:sz w:val="18"/>
                                <w:szCs w:val="18"/>
                              </w:rPr>
                              <w:t xml:space="preserve">Meet </w:t>
                            </w:r>
                            <w:r w:rsidR="00237C4B" w:rsidRPr="004A77D0">
                              <w:rPr>
                                <w:sz w:val="18"/>
                                <w:szCs w:val="18"/>
                              </w:rPr>
                              <w:t>Mr.</w:t>
                            </w:r>
                            <w:r w:rsidRPr="004A77D0">
                              <w:rPr>
                                <w:sz w:val="18"/>
                                <w:szCs w:val="18"/>
                              </w:rPr>
                              <w:t xml:space="preserve"> Bless</w:t>
                            </w:r>
                          </w:p>
                          <w:p w:rsidR="004A77D0" w:rsidRDefault="004A77D0" w:rsidP="00413C78">
                            <w:pPr>
                              <w:pStyle w:val="webaddres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Tuesday 18.09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237C4B">
                              <w:rPr>
                                <w:sz w:val="18"/>
                                <w:szCs w:val="18"/>
                              </w:rPr>
                              <w:t xml:space="preserve"> see letter for individual class times </w:t>
                            </w:r>
                            <w:r w:rsidR="00237C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7C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Parents’ Information Evening</w:t>
                            </w:r>
                            <w:r w:rsidR="00237C4B">
                              <w:rPr>
                                <w:sz w:val="18"/>
                                <w:szCs w:val="18"/>
                              </w:rPr>
                              <w:t xml:space="preserve"> and Y6 secondary transfer</w:t>
                            </w:r>
                          </w:p>
                          <w:p w:rsidR="00237C4B" w:rsidRDefault="00237C4B" w:rsidP="00413C78">
                            <w:pPr>
                              <w:pStyle w:val="webaddres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Tuesday 25.09           9am – 12pm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Class photos</w:t>
                            </w:r>
                          </w:p>
                          <w:p w:rsidR="00237C4B" w:rsidRDefault="00970276" w:rsidP="00413C78">
                            <w:pPr>
                              <w:pStyle w:val="webaddress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Monday 05.10            School closed all 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Staff Inset</w:t>
                            </w:r>
                          </w:p>
                          <w:p w:rsidR="00413C78" w:rsidRPr="00301DC1" w:rsidRDefault="00413C78" w:rsidP="004B4BB0">
                            <w:pPr>
                              <w:pStyle w:val="webaddress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8.5pt;margin-top:593.25pt;width:563.25pt;height:10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" filled="f" stroked="f">
                <v:textbox inset=".72pt,.72pt,.72pt,.72pt">
                  <w:txbxContent>
                    <w:p w:rsidR="004B4BB0" w:rsidRDefault="00413C78" w:rsidP="004B4BB0">
                      <w:pPr>
                        <w:pStyle w:val="webaddress"/>
                      </w:pPr>
                      <w:r>
                        <w:t>Dairy Dates:</w:t>
                      </w:r>
                    </w:p>
                    <w:p w:rsidR="00413C78" w:rsidRDefault="00413C78" w:rsidP="00413C78">
                      <w:pPr>
                        <w:pStyle w:val="webaddress"/>
                        <w:jc w:val="left"/>
                        <w:rPr>
                          <w:sz w:val="18"/>
                          <w:szCs w:val="18"/>
                        </w:rPr>
                      </w:pPr>
                      <w:r w:rsidRPr="004A77D0">
                        <w:rPr>
                          <w:sz w:val="18"/>
                          <w:szCs w:val="18"/>
                        </w:rPr>
                        <w:t>Tuesday 11.09</w:t>
                      </w:r>
                      <w:r w:rsidRPr="004A77D0">
                        <w:rPr>
                          <w:sz w:val="18"/>
                          <w:szCs w:val="18"/>
                        </w:rPr>
                        <w:tab/>
                        <w:t xml:space="preserve">       9am – 10am, 2pm – 3pm or 6pm – 7 pm  </w:t>
                      </w:r>
                      <w:r w:rsidR="004A77D0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4A77D0">
                        <w:rPr>
                          <w:sz w:val="18"/>
                          <w:szCs w:val="18"/>
                        </w:rPr>
                        <w:t xml:space="preserve">Meet </w:t>
                      </w:r>
                      <w:r w:rsidR="00237C4B" w:rsidRPr="004A77D0">
                        <w:rPr>
                          <w:sz w:val="18"/>
                          <w:szCs w:val="18"/>
                        </w:rPr>
                        <w:t>Mr.</w:t>
                      </w:r>
                      <w:r w:rsidRPr="004A77D0">
                        <w:rPr>
                          <w:sz w:val="18"/>
                          <w:szCs w:val="18"/>
                        </w:rPr>
                        <w:t xml:space="preserve"> Bless</w:t>
                      </w:r>
                    </w:p>
                    <w:p w:rsidR="004A77D0" w:rsidRDefault="004A77D0" w:rsidP="00413C78">
                      <w:pPr>
                        <w:pStyle w:val="webaddress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Tuesday 18.09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237C4B">
                        <w:rPr>
                          <w:sz w:val="18"/>
                          <w:szCs w:val="18"/>
                        </w:rPr>
                        <w:t xml:space="preserve"> see letter for individual class times </w:t>
                      </w:r>
                      <w:r w:rsidR="00237C4B">
                        <w:rPr>
                          <w:sz w:val="18"/>
                          <w:szCs w:val="18"/>
                        </w:rPr>
                        <w:tab/>
                      </w:r>
                      <w:r w:rsidR="00237C4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Parents’ Information Evening</w:t>
                      </w:r>
                      <w:r w:rsidR="00237C4B">
                        <w:rPr>
                          <w:sz w:val="18"/>
                          <w:szCs w:val="18"/>
                        </w:rPr>
                        <w:t xml:space="preserve"> and Y6 secondary transfer</w:t>
                      </w:r>
                    </w:p>
                    <w:p w:rsidR="00237C4B" w:rsidRDefault="00237C4B" w:rsidP="00413C78">
                      <w:pPr>
                        <w:pStyle w:val="webaddress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Tuesday 25.09           9am – 12pm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Class photos</w:t>
                      </w:r>
                    </w:p>
                    <w:p w:rsidR="00237C4B" w:rsidRDefault="00970276" w:rsidP="00413C78">
                      <w:pPr>
                        <w:pStyle w:val="webaddress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Monday 05.10            School closed all day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Staff Inset</w:t>
                      </w:r>
                    </w:p>
                    <w:p w:rsidR="00413C78" w:rsidRPr="00301DC1" w:rsidRDefault="00413C78" w:rsidP="004B4BB0">
                      <w:pPr>
                        <w:pStyle w:val="webaddress"/>
                      </w:pPr>
                    </w:p>
                  </w:txbxContent>
                </v:textbox>
              </v:shape>
            </w:pict>
          </mc:Fallback>
        </mc:AlternateContent>
      </w:r>
      <w:r w:rsidR="004B4BB0">
        <w:br w:type="page"/>
      </w:r>
      <w:r w:rsidR="00DE729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0139E3" wp14:editId="3516B6F9">
                <wp:simplePos x="0" y="0"/>
                <wp:positionH relativeFrom="column">
                  <wp:posOffset>942975</wp:posOffset>
                </wp:positionH>
                <wp:positionV relativeFrom="paragraph">
                  <wp:posOffset>-523875</wp:posOffset>
                </wp:positionV>
                <wp:extent cx="2315845" cy="4391025"/>
                <wp:effectExtent l="0" t="0" r="8255" b="952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43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298" w:rsidRDefault="00DE7298" w:rsidP="00DE7298">
                            <w:pPr>
                              <w:pStyle w:val="CompanyNameLogo"/>
                              <w:ind w:left="113" w:right="113"/>
                            </w:pPr>
                            <w:r>
                              <w:t>Gold Medal Learners</w:t>
                            </w:r>
                          </w:p>
                          <w:p w:rsidR="00DE7298" w:rsidRDefault="00DE7298" w:rsidP="00DE7298">
                            <w:pPr>
                              <w:ind w:left="113" w:right="113"/>
                            </w:pPr>
                          </w:p>
                          <w:p w:rsidR="00DE7298" w:rsidRDefault="00DE7298" w:rsidP="00DE7298">
                            <w:pPr>
                              <w:ind w:left="113" w:righ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believe our children are all GOLD medal learners. </w:t>
                            </w:r>
                          </w:p>
                          <w:p w:rsidR="009E2D5F" w:rsidRDefault="009E2D5F" w:rsidP="00DE7298">
                            <w:pPr>
                              <w:ind w:left="113" w:right="11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7298" w:rsidRDefault="00DE7298" w:rsidP="00DE7298">
                            <w:pPr>
                              <w:ind w:left="113" w:righ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day they start on Gold and when they remain there by the end of the day they will achieve a tick on a chart. When these accumulate they will result in many types of awards. All we ask is that they:</w:t>
                            </w:r>
                          </w:p>
                          <w:p w:rsidR="00DE7298" w:rsidRDefault="00DE7298" w:rsidP="00DE7298">
                            <w:pPr>
                              <w:ind w:left="113" w:right="11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7298" w:rsidRPr="00413C78" w:rsidRDefault="00DE7298" w:rsidP="00DE7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13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3C78">
                              <w:rPr>
                                <w:rFonts w:ascii="Arial" w:hAnsi="Arial" w:cs="Arial"/>
                                <w:i/>
                              </w:rPr>
                              <w:t>Come to school every day and on time</w:t>
                            </w:r>
                          </w:p>
                          <w:p w:rsidR="00DE7298" w:rsidRPr="00413C78" w:rsidRDefault="00DE7298" w:rsidP="00DE7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13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3C78">
                              <w:rPr>
                                <w:rFonts w:ascii="Arial" w:hAnsi="Arial" w:cs="Arial"/>
                                <w:i/>
                              </w:rPr>
                              <w:t>Wear their school uniform</w:t>
                            </w:r>
                          </w:p>
                          <w:p w:rsidR="00DE7298" w:rsidRPr="00413C78" w:rsidRDefault="00DE7298" w:rsidP="00DE7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13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3C78">
                              <w:rPr>
                                <w:rFonts w:ascii="Arial" w:hAnsi="Arial" w:cs="Arial"/>
                                <w:i/>
                              </w:rPr>
                              <w:t>Follow school rules</w:t>
                            </w:r>
                          </w:p>
                          <w:p w:rsidR="00DE7298" w:rsidRPr="00413C78" w:rsidRDefault="00DE7298" w:rsidP="00DE7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13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3C78">
                              <w:rPr>
                                <w:rFonts w:ascii="Arial" w:hAnsi="Arial" w:cs="Arial"/>
                                <w:i/>
                              </w:rPr>
                              <w:t>Do their best</w:t>
                            </w:r>
                          </w:p>
                          <w:p w:rsidR="00DE7298" w:rsidRDefault="00DE7298" w:rsidP="00DE7298">
                            <w:pPr>
                              <w:ind w:right="11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7298" w:rsidRPr="00413C78" w:rsidRDefault="00DE7298" w:rsidP="00DE7298">
                            <w:pPr>
                              <w:ind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Each day is a </w:t>
                            </w:r>
                            <w:r w:rsidRPr="00177BEF">
                              <w:rPr>
                                <w:rFonts w:ascii="Arial" w:hAnsi="Arial" w:cs="Arial"/>
                                <w:u w:val="single"/>
                              </w:rPr>
                              <w:t>fresh start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all. What will children do different to make things even better than yesterday?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4.25pt;margin-top:-41.25pt;width:182.35pt;height:3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" filled="f" stroked="f">
                <v:textbox inset=".72pt,.72pt,.72pt,.72pt">
                  <w:txbxContent>
                    <w:p w:rsidR="00DE7298" w:rsidRDefault="00DE7298" w:rsidP="00DE7298">
                      <w:pPr>
                        <w:pStyle w:val="CompanyNameLogo"/>
                        <w:ind w:left="113" w:right="113"/>
                      </w:pPr>
                      <w:r>
                        <w:t>Gold Medal Learners</w:t>
                      </w:r>
                    </w:p>
                    <w:p w:rsidR="00DE7298" w:rsidRDefault="00DE7298" w:rsidP="00DE7298">
                      <w:pPr>
                        <w:ind w:left="113" w:right="113"/>
                      </w:pPr>
                    </w:p>
                    <w:p w:rsidR="00DE7298" w:rsidRDefault="00DE7298" w:rsidP="00DE7298">
                      <w:pPr>
                        <w:ind w:left="113" w:righ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believe our children are all GOLD medal learners. </w:t>
                      </w:r>
                    </w:p>
                    <w:p w:rsidR="009E2D5F" w:rsidRDefault="009E2D5F" w:rsidP="00DE7298">
                      <w:pPr>
                        <w:ind w:left="113" w:right="113"/>
                        <w:rPr>
                          <w:rFonts w:ascii="Arial" w:hAnsi="Arial" w:cs="Arial"/>
                        </w:rPr>
                      </w:pPr>
                    </w:p>
                    <w:p w:rsidR="00DE7298" w:rsidRDefault="00DE7298" w:rsidP="00DE7298">
                      <w:pPr>
                        <w:ind w:left="113" w:righ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day they start on Gold and when they remain there by the end of the day they will achieve a tick on a chart. When these accumulate they will result in many types of awards. All we ask is that they:</w:t>
                      </w:r>
                    </w:p>
                    <w:p w:rsidR="00DE7298" w:rsidRDefault="00DE7298" w:rsidP="00DE7298">
                      <w:pPr>
                        <w:ind w:left="113" w:right="113"/>
                        <w:rPr>
                          <w:rFonts w:ascii="Arial" w:hAnsi="Arial" w:cs="Arial"/>
                        </w:rPr>
                      </w:pPr>
                    </w:p>
                    <w:p w:rsidR="00DE7298" w:rsidRPr="00413C78" w:rsidRDefault="00DE7298" w:rsidP="00DE7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13"/>
                        <w:rPr>
                          <w:rFonts w:ascii="Arial" w:hAnsi="Arial" w:cs="Arial"/>
                          <w:i/>
                        </w:rPr>
                      </w:pPr>
                      <w:r w:rsidRPr="00413C78">
                        <w:rPr>
                          <w:rFonts w:ascii="Arial" w:hAnsi="Arial" w:cs="Arial"/>
                          <w:i/>
                        </w:rPr>
                        <w:t>Come to school every day and on time</w:t>
                      </w:r>
                    </w:p>
                    <w:p w:rsidR="00DE7298" w:rsidRPr="00413C78" w:rsidRDefault="00DE7298" w:rsidP="00DE7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13"/>
                        <w:rPr>
                          <w:rFonts w:ascii="Arial" w:hAnsi="Arial" w:cs="Arial"/>
                          <w:i/>
                        </w:rPr>
                      </w:pPr>
                      <w:r w:rsidRPr="00413C78">
                        <w:rPr>
                          <w:rFonts w:ascii="Arial" w:hAnsi="Arial" w:cs="Arial"/>
                          <w:i/>
                        </w:rPr>
                        <w:t>Wear their school uniform</w:t>
                      </w:r>
                    </w:p>
                    <w:p w:rsidR="00DE7298" w:rsidRPr="00413C78" w:rsidRDefault="00DE7298" w:rsidP="00DE7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13"/>
                        <w:rPr>
                          <w:rFonts w:ascii="Arial" w:hAnsi="Arial" w:cs="Arial"/>
                          <w:i/>
                        </w:rPr>
                      </w:pPr>
                      <w:r w:rsidRPr="00413C78">
                        <w:rPr>
                          <w:rFonts w:ascii="Arial" w:hAnsi="Arial" w:cs="Arial"/>
                          <w:i/>
                        </w:rPr>
                        <w:t>Follow school rules</w:t>
                      </w:r>
                    </w:p>
                    <w:p w:rsidR="00DE7298" w:rsidRPr="00413C78" w:rsidRDefault="00DE7298" w:rsidP="00DE7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13"/>
                        <w:rPr>
                          <w:rFonts w:ascii="Arial" w:hAnsi="Arial" w:cs="Arial"/>
                          <w:i/>
                        </w:rPr>
                      </w:pPr>
                      <w:r w:rsidRPr="00413C78">
                        <w:rPr>
                          <w:rFonts w:ascii="Arial" w:hAnsi="Arial" w:cs="Arial"/>
                          <w:i/>
                        </w:rPr>
                        <w:t>Do their best</w:t>
                      </w:r>
                    </w:p>
                    <w:p w:rsidR="00DE7298" w:rsidRDefault="00DE7298" w:rsidP="00DE7298">
                      <w:pPr>
                        <w:ind w:right="113"/>
                        <w:rPr>
                          <w:rFonts w:ascii="Arial" w:hAnsi="Arial" w:cs="Arial"/>
                        </w:rPr>
                      </w:pPr>
                    </w:p>
                    <w:p w:rsidR="00DE7298" w:rsidRPr="00413C78" w:rsidRDefault="00DE7298" w:rsidP="00DE7298">
                      <w:pPr>
                        <w:ind w:right="11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Each day is a </w:t>
                      </w:r>
                      <w:r w:rsidRPr="00177BEF">
                        <w:rPr>
                          <w:rFonts w:ascii="Arial" w:hAnsi="Arial" w:cs="Arial"/>
                          <w:u w:val="single"/>
                        </w:rPr>
                        <w:t>fresh start</w:t>
                      </w:r>
                      <w:r>
                        <w:rPr>
                          <w:rFonts w:ascii="Arial" w:hAnsi="Arial" w:cs="Arial"/>
                        </w:rPr>
                        <w:t xml:space="preserve"> for all. What will children do different to make things even better than yesterday?</w:t>
                      </w:r>
                    </w:p>
                  </w:txbxContent>
                </v:textbox>
              </v:shape>
            </w:pict>
          </mc:Fallback>
        </mc:AlternateContent>
      </w:r>
      <w:r w:rsidR="00DE7298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43762B73" wp14:editId="276DAF13">
            <wp:simplePos x="0" y="0"/>
            <wp:positionH relativeFrom="column">
              <wp:posOffset>-521970</wp:posOffset>
            </wp:positionH>
            <wp:positionV relativeFrom="paragraph">
              <wp:posOffset>-457200</wp:posOffset>
            </wp:positionV>
            <wp:extent cx="1110615" cy="2700655"/>
            <wp:effectExtent l="0" t="0" r="0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E22CA4" wp14:editId="40D76705">
                <wp:simplePos x="0" y="0"/>
                <wp:positionH relativeFrom="column">
                  <wp:posOffset>-838200</wp:posOffset>
                </wp:positionH>
                <wp:positionV relativeFrom="paragraph">
                  <wp:posOffset>-714375</wp:posOffset>
                </wp:positionV>
                <wp:extent cx="7199630" cy="882650"/>
                <wp:effectExtent l="0" t="0" r="127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B0" w:rsidRPr="003D464E" w:rsidRDefault="004B4BB0" w:rsidP="004B4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66pt;margin-top:-56.25pt;width:566.9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" filled="f" stroked="f">
                <v:textbox inset=".72pt,,.72pt">
                  <w:txbxContent>
                    <w:p w:rsidR="004B4BB0" w:rsidRPr="003D464E" w:rsidRDefault="004B4BB0" w:rsidP="004B4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4BB0">
        <w:br w:type="page"/>
      </w:r>
      <w:r w:rsidR="008516E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803AF" wp14:editId="3CD21463">
                <wp:simplePos x="0" y="0"/>
                <wp:positionH relativeFrom="column">
                  <wp:posOffset>-636905</wp:posOffset>
                </wp:positionH>
                <wp:positionV relativeFrom="paragraph">
                  <wp:posOffset>7546340</wp:posOffset>
                </wp:positionV>
                <wp:extent cx="2286000" cy="914400"/>
                <wp:effectExtent l="1270" t="254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BB0" w:rsidRPr="00545D23" w:rsidRDefault="004B4BB0" w:rsidP="004B4BB0">
                            <w:pPr>
                              <w:pStyle w:val="PullQuote"/>
                            </w:pPr>
                            <w:proofErr w:type="gramStart"/>
                            <w:r w:rsidRPr="00545D23">
                              <w:t>“Insert Pull Quote Here.</w:t>
                            </w:r>
                            <w:proofErr w:type="gramEnd"/>
                            <w:r w:rsidRPr="00545D23">
                              <w:t xml:space="preserve"> Delete Box If Not In Use.”</w:t>
                            </w:r>
                          </w:p>
                          <w:p w:rsidR="004B4BB0" w:rsidRPr="005D2B4E" w:rsidRDefault="004B4BB0" w:rsidP="004B4BB0">
                            <w:pPr>
                              <w:jc w:val="center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-50.15pt;margin-top:594.2pt;width:180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" filled="f" stroked="f">
                <v:textbox inset="0,0,0,0">
                  <w:txbxContent>
                    <w:p w:rsidR="004B4BB0" w:rsidRPr="00545D23" w:rsidRDefault="004B4BB0" w:rsidP="004B4BB0">
                      <w:pPr>
                        <w:pStyle w:val="PullQuote"/>
                      </w:pPr>
                      <w:proofErr w:type="gramStart"/>
                      <w:r w:rsidRPr="00545D23">
                        <w:t>“Insert Pull Quote Here.</w:t>
                      </w:r>
                      <w:proofErr w:type="gramEnd"/>
                      <w:r w:rsidRPr="00545D23">
                        <w:t xml:space="preserve"> Delete Box If Not In Use.”</w:t>
                      </w:r>
                    </w:p>
                    <w:p w:rsidR="004B4BB0" w:rsidRPr="005D2B4E" w:rsidRDefault="004B4BB0" w:rsidP="004B4BB0">
                      <w:pPr>
                        <w:jc w:val="center"/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4BB0" w:rsidSect="004B4B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7F3"/>
    <w:multiLevelType w:val="hybridMultilevel"/>
    <w:tmpl w:val="AD865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7A6C26"/>
    <w:multiLevelType w:val="hybridMultilevel"/>
    <w:tmpl w:val="93CC6162"/>
    <w:lvl w:ilvl="0" w:tplc="08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3"/>
    <w:rsid w:val="001151C3"/>
    <w:rsid w:val="00177BEF"/>
    <w:rsid w:val="00237C4B"/>
    <w:rsid w:val="002E45FB"/>
    <w:rsid w:val="003C4607"/>
    <w:rsid w:val="00413C78"/>
    <w:rsid w:val="004A77D0"/>
    <w:rsid w:val="004B4BB0"/>
    <w:rsid w:val="0082549C"/>
    <w:rsid w:val="008516E0"/>
    <w:rsid w:val="00860064"/>
    <w:rsid w:val="008929A9"/>
    <w:rsid w:val="00970276"/>
    <w:rsid w:val="009B0E14"/>
    <w:rsid w:val="009E2D5F"/>
    <w:rsid w:val="00A23740"/>
    <w:rsid w:val="00A97CB3"/>
    <w:rsid w:val="00B17843"/>
    <w:rsid w:val="00BD7984"/>
    <w:rsid w:val="00C10D85"/>
    <w:rsid w:val="00C825D0"/>
    <w:rsid w:val="00CA023E"/>
    <w:rsid w:val="00DE7298"/>
    <w:rsid w:val="00D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6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64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paragraph" w:styleId="ListParagraph">
    <w:name w:val="List Paragraph"/>
    <w:basedOn w:val="Normal"/>
    <w:uiPriority w:val="34"/>
    <w:qFormat/>
    <w:rsid w:val="00BD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6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64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paragraph" w:styleId="ListParagraph">
    <w:name w:val="List Paragraph"/>
    <w:basedOn w:val="Normal"/>
    <w:uiPriority w:val="34"/>
    <w:qFormat/>
    <w:rsid w:val="00BD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ssj\Application%20Data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54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Bless</dc:creator>
  <cp:lastModifiedBy>Jan Bless</cp:lastModifiedBy>
  <cp:revision>10</cp:revision>
  <cp:lastPrinted>2012-09-07T13:50:00Z</cp:lastPrinted>
  <dcterms:created xsi:type="dcterms:W3CDTF">2012-09-06T21:30:00Z</dcterms:created>
  <dcterms:modified xsi:type="dcterms:W3CDTF">2012-09-07T13:50:00Z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</Properties>
</file>